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6F3B9" w14:textId="60A41649" w:rsidR="1A36DEE1" w:rsidRDefault="1A36DEE1" w:rsidP="16457070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2CF7C2C4" wp14:editId="05A2C189">
            <wp:extent cx="4038600" cy="1114425"/>
            <wp:effectExtent l="0" t="0" r="0" b="0"/>
            <wp:docPr id="1870251085" name="Afbeelding 187025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CA586" w14:textId="6B22E73E" w:rsidR="16457070" w:rsidRDefault="16457070" w:rsidP="16457070">
      <w:pPr>
        <w:jc w:val="center"/>
        <w:rPr>
          <w:rFonts w:ascii="Arial" w:eastAsia="Arial" w:hAnsi="Arial" w:cs="Arial"/>
          <w:sz w:val="22"/>
          <w:szCs w:val="22"/>
        </w:rPr>
      </w:pPr>
    </w:p>
    <w:p w14:paraId="5CD0167D" w14:textId="4BA37EC2" w:rsidR="16457070" w:rsidRDefault="16457070" w:rsidP="16457070">
      <w:pPr>
        <w:jc w:val="center"/>
        <w:rPr>
          <w:rFonts w:ascii="Arial" w:eastAsia="Arial" w:hAnsi="Arial" w:cs="Arial"/>
          <w:sz w:val="32"/>
          <w:szCs w:val="32"/>
        </w:rPr>
      </w:pPr>
    </w:p>
    <w:p w14:paraId="1A6C6796" w14:textId="266228E9" w:rsidR="1A36DEE1" w:rsidRDefault="1A36DEE1" w:rsidP="16457070">
      <w:pPr>
        <w:jc w:val="center"/>
        <w:rPr>
          <w:rFonts w:ascii="Arial" w:eastAsia="Arial" w:hAnsi="Arial" w:cs="Arial"/>
          <w:b/>
          <w:bCs/>
          <w:sz w:val="32"/>
          <w:szCs w:val="32"/>
          <w:lang w:val="nl"/>
        </w:rPr>
      </w:pPr>
      <w:r w:rsidRPr="16457070">
        <w:rPr>
          <w:rFonts w:ascii="Arial" w:eastAsia="Arial" w:hAnsi="Arial" w:cs="Arial"/>
          <w:b/>
          <w:bCs/>
          <w:sz w:val="32"/>
          <w:szCs w:val="32"/>
          <w:lang w:val="nl"/>
        </w:rPr>
        <w:t xml:space="preserve">Verslag </w:t>
      </w:r>
      <w:r w:rsidR="48BF62DE" w:rsidRPr="16457070">
        <w:rPr>
          <w:rFonts w:ascii="Arial" w:eastAsia="Arial" w:hAnsi="Arial" w:cs="Arial"/>
          <w:b/>
          <w:bCs/>
          <w:sz w:val="32"/>
          <w:szCs w:val="32"/>
          <w:lang w:val="nl"/>
        </w:rPr>
        <w:t>webcafé 10 maart</w:t>
      </w:r>
      <w:r w:rsidRPr="16457070">
        <w:rPr>
          <w:rFonts w:ascii="Arial" w:eastAsia="Arial" w:hAnsi="Arial" w:cs="Arial"/>
          <w:b/>
          <w:bCs/>
          <w:sz w:val="32"/>
          <w:szCs w:val="32"/>
          <w:lang w:val="nl"/>
        </w:rPr>
        <w:t xml:space="preserve"> 202</w:t>
      </w:r>
      <w:r w:rsidR="25D8A19E" w:rsidRPr="16457070">
        <w:rPr>
          <w:rFonts w:ascii="Arial" w:eastAsia="Arial" w:hAnsi="Arial" w:cs="Arial"/>
          <w:b/>
          <w:bCs/>
          <w:sz w:val="32"/>
          <w:szCs w:val="32"/>
          <w:lang w:val="nl"/>
        </w:rPr>
        <w:t>1</w:t>
      </w:r>
    </w:p>
    <w:p w14:paraId="30283FC0" w14:textId="31D0AB28" w:rsidR="16457070" w:rsidRDefault="16457070" w:rsidP="16457070">
      <w:pPr>
        <w:jc w:val="center"/>
        <w:rPr>
          <w:rFonts w:ascii="Arial" w:eastAsia="Arial" w:hAnsi="Arial" w:cs="Arial"/>
          <w:sz w:val="32"/>
          <w:szCs w:val="32"/>
        </w:rPr>
      </w:pPr>
    </w:p>
    <w:p w14:paraId="0B8E6843" w14:textId="0B7FBB4A" w:rsidR="1A36DEE1" w:rsidRDefault="1A36DEE1" w:rsidP="16457070">
      <w:pPr>
        <w:jc w:val="center"/>
        <w:rPr>
          <w:rFonts w:ascii="Arial" w:eastAsia="Arial" w:hAnsi="Arial" w:cs="Arial"/>
          <w:i/>
          <w:iCs/>
          <w:szCs w:val="20"/>
          <w:lang w:val="nl"/>
        </w:rPr>
      </w:pPr>
      <w:r w:rsidRPr="16457070">
        <w:rPr>
          <w:rFonts w:ascii="Arial" w:eastAsia="Arial" w:hAnsi="Arial" w:cs="Arial"/>
          <w:i/>
          <w:iCs/>
          <w:szCs w:val="20"/>
          <w:lang w:val="nl"/>
        </w:rPr>
        <w:t>Aanwezig (in Teams)</w:t>
      </w:r>
      <w:r w:rsidR="5603EE32" w:rsidRPr="16457070">
        <w:rPr>
          <w:rFonts w:ascii="Arial" w:eastAsia="Arial" w:hAnsi="Arial" w:cs="Arial"/>
          <w:i/>
          <w:iCs/>
          <w:szCs w:val="20"/>
          <w:lang w:val="nl"/>
        </w:rPr>
        <w:t xml:space="preserve"> was een tiental collega's, van wie de ene helft op een scholengemeenschap en de andere helft op een categor</w:t>
      </w:r>
      <w:r w:rsidR="7FC00E80" w:rsidRPr="16457070">
        <w:rPr>
          <w:rFonts w:ascii="Arial" w:eastAsia="Arial" w:hAnsi="Arial" w:cs="Arial"/>
          <w:i/>
          <w:iCs/>
          <w:szCs w:val="20"/>
          <w:lang w:val="nl"/>
        </w:rPr>
        <w:t>iaal gymnasium werkzaam is</w:t>
      </w:r>
    </w:p>
    <w:p w14:paraId="66C5A8BB" w14:textId="3A438D76" w:rsidR="16457070" w:rsidRDefault="16457070" w:rsidP="16457070">
      <w:pPr>
        <w:rPr>
          <w:rFonts w:ascii="Arial" w:eastAsia="Arial" w:hAnsi="Arial" w:cs="Arial"/>
          <w:szCs w:val="20"/>
        </w:rPr>
      </w:pPr>
    </w:p>
    <w:p w14:paraId="2B0826BF" w14:textId="20762E51" w:rsidR="16457070" w:rsidRDefault="16457070" w:rsidP="16457070">
      <w:pPr>
        <w:rPr>
          <w:rFonts w:ascii="Arial" w:eastAsia="Arial" w:hAnsi="Arial" w:cs="Arial"/>
          <w:szCs w:val="20"/>
        </w:rPr>
      </w:pPr>
    </w:p>
    <w:p w14:paraId="7B95ADF0" w14:textId="0158C35D" w:rsidR="16457070" w:rsidRDefault="16457070" w:rsidP="16457070">
      <w:pPr>
        <w:rPr>
          <w:rFonts w:ascii="Arial" w:eastAsia="Arial" w:hAnsi="Arial" w:cs="Arial"/>
          <w:szCs w:val="20"/>
        </w:rPr>
      </w:pPr>
    </w:p>
    <w:p w14:paraId="52B6230D" w14:textId="7E4F2AEE" w:rsidR="1A36DEE1" w:rsidRDefault="1A36DEE1" w:rsidP="16457070">
      <w:pPr>
        <w:rPr>
          <w:rFonts w:ascii="Arial" w:eastAsia="Arial" w:hAnsi="Arial" w:cs="Arial"/>
          <w:szCs w:val="20"/>
        </w:rPr>
      </w:pPr>
      <w:r w:rsidRPr="16457070">
        <w:rPr>
          <w:rFonts w:ascii="Arial" w:eastAsia="Arial" w:hAnsi="Arial" w:cs="Arial"/>
          <w:szCs w:val="20"/>
          <w:lang w:val="nl"/>
        </w:rPr>
        <w:t>De volgende punten zijn aan de orde g</w:t>
      </w:r>
      <w:r w:rsidR="65A623C1" w:rsidRPr="16457070">
        <w:rPr>
          <w:rFonts w:ascii="Arial" w:eastAsia="Arial" w:hAnsi="Arial" w:cs="Arial"/>
          <w:szCs w:val="20"/>
          <w:lang w:val="nl"/>
        </w:rPr>
        <w:t>ekomen</w:t>
      </w:r>
      <w:r w:rsidRPr="16457070">
        <w:rPr>
          <w:rFonts w:ascii="Arial" w:eastAsia="Arial" w:hAnsi="Arial" w:cs="Arial"/>
          <w:szCs w:val="20"/>
          <w:lang w:val="nl"/>
        </w:rPr>
        <w:t>:</w:t>
      </w:r>
    </w:p>
    <w:p w14:paraId="4BEAE404" w14:textId="44CEF3C9" w:rsidR="16457070" w:rsidRDefault="16457070" w:rsidP="16457070">
      <w:pPr>
        <w:rPr>
          <w:szCs w:val="20"/>
          <w:lang w:val="nl"/>
        </w:rPr>
      </w:pPr>
    </w:p>
    <w:p w14:paraId="5F46A16C" w14:textId="7358F1D1" w:rsidR="6DED5126" w:rsidRDefault="6DED5126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De kamerbrief met het Nationaal Programma Onderwijs + de ppt + de link naar Inclusief Gymnasium wordt met het verslag meegestuu</w:t>
      </w:r>
      <w:r w:rsidR="244B08F3" w:rsidRPr="16457070">
        <w:rPr>
          <w:szCs w:val="20"/>
          <w:lang w:val="nl"/>
        </w:rPr>
        <w:t>rd.</w:t>
      </w:r>
    </w:p>
    <w:p w14:paraId="033242CC" w14:textId="00A785E9" w:rsidR="16457070" w:rsidRDefault="16457070" w:rsidP="16457070">
      <w:pPr>
        <w:rPr>
          <w:szCs w:val="20"/>
          <w:lang w:val="nl"/>
        </w:rPr>
      </w:pPr>
    </w:p>
    <w:p w14:paraId="6DA7E059" w14:textId="75F6740E" w:rsidR="6E590354" w:rsidRDefault="6E590354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Docenten hebben g</w:t>
      </w:r>
      <w:r w:rsidR="244B08F3" w:rsidRPr="16457070">
        <w:rPr>
          <w:szCs w:val="20"/>
          <w:lang w:val="nl"/>
        </w:rPr>
        <w:t>een tijd om zelf na te denken over oplossingen.</w:t>
      </w:r>
    </w:p>
    <w:p w14:paraId="0621BF45" w14:textId="7EE24E02" w:rsidR="244B08F3" w:rsidRDefault="244B08F3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Veel lln. doen het goed tijdens de lockdown, andere lln. doen het slechter.</w:t>
      </w:r>
    </w:p>
    <w:p w14:paraId="0450548F" w14:textId="2208F84B" w:rsidR="16457070" w:rsidRDefault="16457070" w:rsidP="16457070">
      <w:pPr>
        <w:rPr>
          <w:szCs w:val="20"/>
          <w:lang w:val="nl"/>
        </w:rPr>
      </w:pPr>
    </w:p>
    <w:p w14:paraId="10AA60E0" w14:textId="5D9203FA" w:rsidR="244B08F3" w:rsidRDefault="244B08F3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Citaat van Marcel van Herpen in ppt is treffend!</w:t>
      </w:r>
    </w:p>
    <w:p w14:paraId="116EFA88" w14:textId="4A08716C" w:rsidR="244B08F3" w:rsidRDefault="244B08F3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We moeten bij dit geld oppassen voor de waan van de dag.</w:t>
      </w:r>
    </w:p>
    <w:p w14:paraId="727BCA77" w14:textId="1B3C0DD0" w:rsidR="244B08F3" w:rsidRDefault="244B08F3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Op categoriale gymnasia geldt: lln. die thuis niets doen, vallen nu het hardst.</w:t>
      </w:r>
    </w:p>
    <w:p w14:paraId="1FFB35C5" w14:textId="07D2F24B" w:rsidR="16457070" w:rsidRDefault="16457070" w:rsidP="16457070">
      <w:pPr>
        <w:rPr>
          <w:szCs w:val="20"/>
          <w:lang w:val="nl"/>
        </w:rPr>
      </w:pPr>
    </w:p>
    <w:p w14:paraId="22BA0515" w14:textId="44F70705" w:rsidR="244B08F3" w:rsidRDefault="244B08F3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Is de gymnasium</w:t>
      </w:r>
      <w:r w:rsidRPr="16457070">
        <w:rPr>
          <w:szCs w:val="20"/>
          <w:u w:val="single"/>
          <w:lang w:val="nl"/>
        </w:rPr>
        <w:t>docent</w:t>
      </w:r>
      <w:r w:rsidRPr="16457070">
        <w:rPr>
          <w:szCs w:val="20"/>
          <w:lang w:val="nl"/>
        </w:rPr>
        <w:t xml:space="preserve"> wel in beeld?</w:t>
      </w:r>
    </w:p>
    <w:p w14:paraId="49877E98" w14:textId="7D78B0A4" w:rsidR="16457070" w:rsidRDefault="16457070" w:rsidP="16457070">
      <w:pPr>
        <w:rPr>
          <w:szCs w:val="20"/>
          <w:lang w:val="nl"/>
        </w:rPr>
      </w:pPr>
    </w:p>
    <w:p w14:paraId="7994F2E8" w14:textId="58A7CB54" w:rsidR="244B08F3" w:rsidRDefault="244B08F3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De schoolleiding wil dit geld niet alleen gebruiken voor bijles nu, maar ook voor de toekomst.</w:t>
      </w:r>
    </w:p>
    <w:p w14:paraId="2DA375C8" w14:textId="6746EA4F" w:rsidR="244B08F3" w:rsidRDefault="244B08F3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Als op een school 98% van de lln. Nederlands niet als moedertaal heeft, betekent de lockdown stilstand.</w:t>
      </w:r>
    </w:p>
    <w:p w14:paraId="6A7D7D9E" w14:textId="3FE2A5EE" w:rsidR="16457070" w:rsidRDefault="16457070" w:rsidP="16457070">
      <w:pPr>
        <w:rPr>
          <w:szCs w:val="20"/>
          <w:lang w:val="nl"/>
        </w:rPr>
      </w:pPr>
    </w:p>
    <w:p w14:paraId="01EFAFCE" w14:textId="63BDA322" w:rsidR="6FAEE1D2" w:rsidRDefault="6FAEE1D2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 xml:space="preserve">We moeten </w:t>
      </w:r>
      <w:r w:rsidR="351980A1" w:rsidRPr="16457070">
        <w:rPr>
          <w:szCs w:val="20"/>
          <w:lang w:val="nl"/>
        </w:rPr>
        <w:t xml:space="preserve">als docenten </w:t>
      </w:r>
      <w:r w:rsidRPr="16457070">
        <w:rPr>
          <w:szCs w:val="20"/>
          <w:lang w:val="nl"/>
        </w:rPr>
        <w:t>niet individueel het wiel uitvinden, maar onze krachten bundelen.</w:t>
      </w:r>
    </w:p>
    <w:p w14:paraId="323CEDE4" w14:textId="69F63BF6" w:rsidR="16457070" w:rsidRDefault="16457070" w:rsidP="16457070">
      <w:pPr>
        <w:rPr>
          <w:szCs w:val="20"/>
          <w:lang w:val="nl"/>
        </w:rPr>
      </w:pPr>
    </w:p>
    <w:p w14:paraId="6641BCB7" w14:textId="02120C6E" w:rsidR="6FAEE1D2" w:rsidRDefault="6FAEE1D2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Het is fijn om concrete ideeën aangereikt te krijgen om een goed plan te kunnen maken (bijv. oud-lln. inschakelen).</w:t>
      </w:r>
    </w:p>
    <w:p w14:paraId="460D2808" w14:textId="368436D0" w:rsidR="16457070" w:rsidRDefault="16457070" w:rsidP="16457070">
      <w:pPr>
        <w:rPr>
          <w:szCs w:val="20"/>
          <w:lang w:val="nl"/>
        </w:rPr>
      </w:pPr>
    </w:p>
    <w:p w14:paraId="77A941A0" w14:textId="1332815A" w:rsidR="111FE8D1" w:rsidRDefault="111FE8D1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Het systeem loslaten kan door bijvoorbeeld een 'klas 4 1/2' te maken.</w:t>
      </w:r>
    </w:p>
    <w:p w14:paraId="1D3EC8C0" w14:textId="1D556189" w:rsidR="0545B6D5" w:rsidRDefault="0545B6D5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Quamlibet heeft een studentenbank.</w:t>
      </w:r>
    </w:p>
    <w:p w14:paraId="0DE1D175" w14:textId="5D6BFD80" w:rsidR="16457070" w:rsidRDefault="16457070" w:rsidP="16457070">
      <w:pPr>
        <w:rPr>
          <w:szCs w:val="20"/>
          <w:lang w:val="nl"/>
        </w:rPr>
      </w:pPr>
    </w:p>
    <w:p w14:paraId="56A918DA" w14:textId="1951C2E3" w:rsidR="0545B6D5" w:rsidRDefault="0545B6D5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Hoe gaat men op scholen om met extra herkansingen?</w:t>
      </w:r>
    </w:p>
    <w:p w14:paraId="539419F3" w14:textId="0F8233F5" w:rsidR="16457070" w:rsidRDefault="16457070" w:rsidP="16457070">
      <w:pPr>
        <w:rPr>
          <w:szCs w:val="20"/>
          <w:lang w:val="nl"/>
        </w:rPr>
      </w:pPr>
    </w:p>
    <w:p w14:paraId="7B85ECF9" w14:textId="463A0165" w:rsidR="0545B6D5" w:rsidRDefault="0545B6D5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Je moet eerst goed voor jezelf zorgen om goed voor de lln. te kunnen zorgen.</w:t>
      </w:r>
    </w:p>
    <w:p w14:paraId="50377F3B" w14:textId="3EA08055" w:rsidR="0545B6D5" w:rsidRDefault="0545B6D5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Extra collega's (voor kleinere klassen) zijn er niet, of moeten na 2 jaar ontslagen worden.</w:t>
      </w:r>
    </w:p>
    <w:p w14:paraId="1A6E77A4" w14:textId="524DCFF0" w:rsidR="16457070" w:rsidRDefault="16457070" w:rsidP="16457070">
      <w:pPr>
        <w:rPr>
          <w:szCs w:val="20"/>
          <w:lang w:val="nl"/>
        </w:rPr>
      </w:pPr>
    </w:p>
    <w:p w14:paraId="5B8CE2F9" w14:textId="0B8B3394" w:rsidR="0545B6D5" w:rsidRDefault="0545B6D5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 xml:space="preserve">De BGV kan </w:t>
      </w:r>
      <w:r w:rsidR="76DAD50A" w:rsidRPr="16457070">
        <w:rPr>
          <w:szCs w:val="20"/>
          <w:lang w:val="nl"/>
        </w:rPr>
        <w:t>nagaa</w:t>
      </w:r>
      <w:r w:rsidRPr="16457070">
        <w:rPr>
          <w:szCs w:val="20"/>
          <w:lang w:val="nl"/>
        </w:rPr>
        <w:t xml:space="preserve">n of bestaande vragenlijsten ook geschikt zijn om </w:t>
      </w:r>
      <w:r w:rsidR="6A2F5AA7" w:rsidRPr="16457070">
        <w:rPr>
          <w:szCs w:val="20"/>
          <w:lang w:val="nl"/>
        </w:rPr>
        <w:t>onderzoek te doen naar</w:t>
      </w:r>
      <w:r w:rsidRPr="16457070">
        <w:rPr>
          <w:szCs w:val="20"/>
          <w:lang w:val="nl"/>
        </w:rPr>
        <w:t xml:space="preserve"> gymnasiasten </w:t>
      </w:r>
      <w:r w:rsidR="641B27A9" w:rsidRPr="16457070">
        <w:rPr>
          <w:szCs w:val="20"/>
          <w:lang w:val="nl"/>
        </w:rPr>
        <w:t>in corona</w:t>
      </w:r>
      <w:r w:rsidR="3B621E7E" w:rsidRPr="16457070">
        <w:rPr>
          <w:szCs w:val="20"/>
          <w:lang w:val="nl"/>
        </w:rPr>
        <w:t>tijd.</w:t>
      </w:r>
    </w:p>
    <w:p w14:paraId="43FD7618" w14:textId="7D899CAD" w:rsidR="16457070" w:rsidRDefault="16457070" w:rsidP="16457070">
      <w:pPr>
        <w:rPr>
          <w:szCs w:val="20"/>
          <w:lang w:val="nl"/>
        </w:rPr>
      </w:pPr>
    </w:p>
    <w:p w14:paraId="5223410D" w14:textId="0619FBA2" w:rsidR="4304F289" w:rsidRDefault="4304F289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Mentoren signaleren bij lln. veel depressiviteit.</w:t>
      </w:r>
    </w:p>
    <w:p w14:paraId="7B29AEC9" w14:textId="617780B5" w:rsidR="16457070" w:rsidRDefault="16457070" w:rsidP="16457070">
      <w:pPr>
        <w:rPr>
          <w:szCs w:val="20"/>
          <w:lang w:val="nl"/>
        </w:rPr>
      </w:pPr>
    </w:p>
    <w:p w14:paraId="416E7F9C" w14:textId="060AF137" w:rsidR="4304F289" w:rsidRDefault="4304F289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 xml:space="preserve">Op het gymnasium gaat het </w:t>
      </w:r>
      <w:r w:rsidR="1AC510AD" w:rsidRPr="16457070">
        <w:rPr>
          <w:szCs w:val="20"/>
          <w:lang w:val="nl"/>
        </w:rPr>
        <w:t xml:space="preserve">in </w:t>
      </w:r>
      <w:r w:rsidRPr="16457070">
        <w:rPr>
          <w:szCs w:val="20"/>
          <w:lang w:val="nl"/>
        </w:rPr>
        <w:t>verhouding veel om overspannen meisjes en passieve jongens.</w:t>
      </w:r>
    </w:p>
    <w:p w14:paraId="00A20A2B" w14:textId="04F1F44E" w:rsidR="16457070" w:rsidRDefault="16457070" w:rsidP="16457070">
      <w:pPr>
        <w:rPr>
          <w:szCs w:val="20"/>
          <w:lang w:val="nl"/>
        </w:rPr>
      </w:pPr>
    </w:p>
    <w:p w14:paraId="4255F309" w14:textId="5629C723" w:rsidR="315DC5C3" w:rsidRDefault="315DC5C3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 xml:space="preserve">Bij ouders </w:t>
      </w:r>
      <w:r w:rsidR="481E4724" w:rsidRPr="16457070">
        <w:rPr>
          <w:szCs w:val="20"/>
          <w:lang w:val="nl"/>
        </w:rPr>
        <w:t xml:space="preserve">en lln. </w:t>
      </w:r>
      <w:r w:rsidRPr="16457070">
        <w:rPr>
          <w:szCs w:val="20"/>
          <w:lang w:val="nl"/>
        </w:rPr>
        <w:t>rust er een taboe op vertraging/doubleren.</w:t>
      </w:r>
    </w:p>
    <w:p w14:paraId="187D0398" w14:textId="5BE488DF" w:rsidR="16457070" w:rsidRDefault="16457070" w:rsidP="16457070">
      <w:pPr>
        <w:rPr>
          <w:szCs w:val="20"/>
          <w:lang w:val="nl"/>
        </w:rPr>
      </w:pPr>
    </w:p>
    <w:p w14:paraId="00D0FC0C" w14:textId="2CB83DA9" w:rsidR="315DC5C3" w:rsidRDefault="315DC5C3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Het grootste nadeel van doubleren is om uit de groep gehaald te worden.</w:t>
      </w:r>
    </w:p>
    <w:p w14:paraId="50510CEE" w14:textId="22FEFA3C" w:rsidR="16457070" w:rsidRDefault="16457070" w:rsidP="16457070">
      <w:pPr>
        <w:rPr>
          <w:szCs w:val="20"/>
          <w:lang w:val="nl"/>
        </w:rPr>
      </w:pPr>
    </w:p>
    <w:p w14:paraId="59E4EEB4" w14:textId="1DD18963" w:rsidR="315DC5C3" w:rsidRDefault="315DC5C3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Is bij het CE niveauverlaging wel goed voor lln.? Het examenpensum tijdelijk inperken is een beter idee.</w:t>
      </w:r>
    </w:p>
    <w:p w14:paraId="7FD3307C" w14:textId="21DC84FD" w:rsidR="16457070" w:rsidRDefault="16457070" w:rsidP="16457070">
      <w:pPr>
        <w:rPr>
          <w:szCs w:val="20"/>
          <w:lang w:val="nl"/>
        </w:rPr>
      </w:pPr>
    </w:p>
    <w:p w14:paraId="7502C028" w14:textId="6E6792ED" w:rsidR="3B9E44D4" w:rsidRDefault="3B9E44D4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 xml:space="preserve">Verlenging (uitstel van CE) is OK, maar duim op een vak of inperken van </w:t>
      </w:r>
      <w:r w:rsidR="28E3A8F7" w:rsidRPr="16457070">
        <w:rPr>
          <w:szCs w:val="20"/>
          <w:lang w:val="nl"/>
        </w:rPr>
        <w:t xml:space="preserve">de </w:t>
      </w:r>
      <w:r w:rsidRPr="16457070">
        <w:rPr>
          <w:szCs w:val="20"/>
          <w:lang w:val="nl"/>
        </w:rPr>
        <w:t>stof niet.</w:t>
      </w:r>
    </w:p>
    <w:p w14:paraId="42B88284" w14:textId="72487DE5" w:rsidR="16457070" w:rsidRDefault="16457070" w:rsidP="16457070">
      <w:pPr>
        <w:rPr>
          <w:szCs w:val="20"/>
          <w:lang w:val="nl"/>
        </w:rPr>
      </w:pPr>
    </w:p>
    <w:p w14:paraId="14FA7700" w14:textId="14EBCDDC" w:rsidR="20C810DC" w:rsidRDefault="20C810DC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Laatbloeiers kunnen de bovenbouw in vier jaar afronden.</w:t>
      </w:r>
    </w:p>
    <w:p w14:paraId="3D15F48F" w14:textId="3B467163" w:rsidR="16457070" w:rsidRDefault="16457070" w:rsidP="16457070">
      <w:pPr>
        <w:rPr>
          <w:szCs w:val="20"/>
          <w:lang w:val="nl"/>
        </w:rPr>
      </w:pPr>
    </w:p>
    <w:p w14:paraId="65A99BFE" w14:textId="121D111A" w:rsidR="20C810DC" w:rsidRDefault="20C810DC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Hoe organiseer je een latere start op een scholengemeenschap?</w:t>
      </w:r>
    </w:p>
    <w:p w14:paraId="460D2769" w14:textId="7523E280" w:rsidR="16457070" w:rsidRDefault="16457070" w:rsidP="16457070">
      <w:pPr>
        <w:rPr>
          <w:szCs w:val="20"/>
          <w:lang w:val="nl"/>
        </w:rPr>
      </w:pPr>
    </w:p>
    <w:p w14:paraId="4E6BF192" w14:textId="47779CB6" w:rsidR="5403AB95" w:rsidRDefault="5403AB95" w:rsidP="16457070">
      <w:pPr>
        <w:rPr>
          <w:szCs w:val="20"/>
          <w:lang w:val="nl"/>
        </w:rPr>
      </w:pPr>
      <w:r w:rsidRPr="16457070">
        <w:rPr>
          <w:szCs w:val="20"/>
          <w:lang w:val="nl"/>
        </w:rPr>
        <w:t>10-14 onderwijs is zonder Klassieke Talen.</w:t>
      </w:r>
    </w:p>
    <w:p w14:paraId="7CF39078" w14:textId="3BF4CFD6" w:rsidR="16457070" w:rsidRDefault="16457070" w:rsidP="16457070">
      <w:pPr>
        <w:rPr>
          <w:szCs w:val="20"/>
          <w:lang w:val="nl"/>
        </w:rPr>
      </w:pPr>
    </w:p>
    <w:p w14:paraId="5F801B77" w14:textId="4946792A" w:rsidR="5BA322E4" w:rsidRDefault="5BA322E4" w:rsidP="16457070">
      <w:pPr>
        <w:spacing w:line="259" w:lineRule="auto"/>
        <w:rPr>
          <w:szCs w:val="20"/>
          <w:lang w:val="nl"/>
        </w:rPr>
      </w:pPr>
      <w:r w:rsidRPr="16457070">
        <w:rPr>
          <w:szCs w:val="20"/>
          <w:lang w:val="nl"/>
        </w:rPr>
        <w:t>Op het gymnasium is vroege uitstroom vaak wel slim!</w:t>
      </w:r>
    </w:p>
    <w:p w14:paraId="279A8A53" w14:textId="60A0728A" w:rsidR="16457070" w:rsidRDefault="16457070" w:rsidP="16457070">
      <w:pPr>
        <w:spacing w:line="259" w:lineRule="auto"/>
        <w:rPr>
          <w:szCs w:val="20"/>
          <w:lang w:val="nl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2830"/>
        <w:gridCol w:w="2830"/>
        <w:gridCol w:w="2830"/>
      </w:tblGrid>
      <w:tr w:rsidR="16457070" w14:paraId="29722D1E" w14:textId="77777777" w:rsidTr="16457070">
        <w:tc>
          <w:tcPr>
            <w:tcW w:w="2830" w:type="dxa"/>
          </w:tcPr>
          <w:p w14:paraId="63A47614" w14:textId="6F0AE484" w:rsidR="50A22A0E" w:rsidRDefault="50A22A0E" w:rsidP="16457070">
            <w:pPr>
              <w:rPr>
                <w:b/>
                <w:bCs/>
                <w:szCs w:val="20"/>
                <w:lang w:val="nl"/>
              </w:rPr>
            </w:pPr>
            <w:r w:rsidRPr="16457070">
              <w:rPr>
                <w:b/>
                <w:bCs/>
                <w:szCs w:val="20"/>
                <w:lang w:val="nl"/>
              </w:rPr>
              <w:t>Zorg</w:t>
            </w:r>
          </w:p>
        </w:tc>
        <w:tc>
          <w:tcPr>
            <w:tcW w:w="2830" w:type="dxa"/>
          </w:tcPr>
          <w:p w14:paraId="6B693402" w14:textId="68B19100" w:rsidR="50A22A0E" w:rsidRDefault="50A22A0E" w:rsidP="16457070">
            <w:pPr>
              <w:rPr>
                <w:b/>
                <w:bCs/>
                <w:szCs w:val="20"/>
                <w:lang w:val="nl"/>
              </w:rPr>
            </w:pPr>
            <w:r w:rsidRPr="16457070">
              <w:rPr>
                <w:b/>
                <w:bCs/>
                <w:szCs w:val="20"/>
                <w:lang w:val="nl"/>
              </w:rPr>
              <w:t>Oplossing</w:t>
            </w:r>
          </w:p>
        </w:tc>
        <w:tc>
          <w:tcPr>
            <w:tcW w:w="2830" w:type="dxa"/>
          </w:tcPr>
          <w:p w14:paraId="649CEA5E" w14:textId="77777777" w:rsidR="50A22A0E" w:rsidRDefault="50A22A0E" w:rsidP="16457070">
            <w:pPr>
              <w:rPr>
                <w:b/>
                <w:bCs/>
                <w:szCs w:val="20"/>
                <w:lang w:val="nl"/>
              </w:rPr>
            </w:pPr>
            <w:r w:rsidRPr="16457070">
              <w:rPr>
                <w:b/>
                <w:bCs/>
                <w:szCs w:val="20"/>
                <w:lang w:val="nl"/>
              </w:rPr>
              <w:t>Kanttekening</w:t>
            </w:r>
          </w:p>
          <w:p w14:paraId="4FC19E27" w14:textId="1A5FB484" w:rsidR="00EB5D04" w:rsidRDefault="00EB5D04" w:rsidP="16457070">
            <w:pPr>
              <w:rPr>
                <w:b/>
                <w:bCs/>
                <w:szCs w:val="20"/>
                <w:lang w:val="nl"/>
              </w:rPr>
            </w:pPr>
          </w:p>
        </w:tc>
      </w:tr>
      <w:tr w:rsidR="00D932DC" w14:paraId="37EA00E8" w14:textId="77777777" w:rsidTr="16457070">
        <w:tc>
          <w:tcPr>
            <w:tcW w:w="2830" w:type="dxa"/>
          </w:tcPr>
          <w:p w14:paraId="777C0D4C" w14:textId="64AFA7FF" w:rsidR="00D932DC" w:rsidRPr="00F512ED" w:rsidRDefault="00D932DC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>Wat is ‘het’ probleem?</w:t>
            </w:r>
          </w:p>
        </w:tc>
        <w:tc>
          <w:tcPr>
            <w:tcW w:w="2830" w:type="dxa"/>
          </w:tcPr>
          <w:p w14:paraId="6D17207B" w14:textId="414FD3D9" w:rsidR="00D932DC" w:rsidRPr="00F512ED" w:rsidRDefault="00967D53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>Meer tijd!</w:t>
            </w:r>
          </w:p>
        </w:tc>
        <w:tc>
          <w:tcPr>
            <w:tcW w:w="2830" w:type="dxa"/>
          </w:tcPr>
          <w:p w14:paraId="7B590958" w14:textId="7B0A57F9" w:rsidR="00D932DC" w:rsidRPr="00F512ED" w:rsidRDefault="00020C6C" w:rsidP="00D932DC">
            <w:pPr>
              <w:spacing w:line="259" w:lineRule="auto"/>
              <w:rPr>
                <w:sz w:val="18"/>
                <w:szCs w:val="18"/>
                <w:lang w:val="nl"/>
              </w:rPr>
            </w:pPr>
            <w:r>
              <w:rPr>
                <w:i/>
                <w:iCs/>
                <w:sz w:val="18"/>
                <w:szCs w:val="18"/>
                <w:lang w:val="nl"/>
              </w:rPr>
              <w:t xml:space="preserve">- </w:t>
            </w:r>
            <w:r w:rsidR="00D932DC" w:rsidRPr="00F512ED">
              <w:rPr>
                <w:i/>
                <w:iCs/>
                <w:sz w:val="18"/>
                <w:szCs w:val="18"/>
                <w:lang w:val="nl"/>
              </w:rPr>
              <w:t>Is er genoeg tijd voor probleemanalyse</w:t>
            </w:r>
            <w:r>
              <w:rPr>
                <w:i/>
                <w:iCs/>
                <w:sz w:val="18"/>
                <w:szCs w:val="18"/>
                <w:lang w:val="nl"/>
              </w:rPr>
              <w:t>,</w:t>
            </w:r>
            <w:r w:rsidR="00967D53" w:rsidRPr="00F512ED">
              <w:rPr>
                <w:i/>
                <w:iCs/>
                <w:sz w:val="18"/>
                <w:szCs w:val="18"/>
                <w:lang w:val="nl"/>
              </w:rPr>
              <w:t xml:space="preserve"> juist ook op individeel niveau (wat heeft een leerling / een docent nu nodig)</w:t>
            </w:r>
            <w:r>
              <w:rPr>
                <w:i/>
                <w:iCs/>
                <w:sz w:val="18"/>
                <w:szCs w:val="18"/>
                <w:lang w:val="nl"/>
              </w:rPr>
              <w:t>?</w:t>
            </w:r>
          </w:p>
          <w:p w14:paraId="2B4602E6" w14:textId="77777777" w:rsidR="00D932DC" w:rsidRPr="00F512ED" w:rsidRDefault="00D932DC" w:rsidP="16457070">
            <w:pPr>
              <w:rPr>
                <w:i/>
                <w:iCs/>
                <w:sz w:val="18"/>
                <w:szCs w:val="18"/>
                <w:lang w:val="nl"/>
              </w:rPr>
            </w:pPr>
          </w:p>
        </w:tc>
      </w:tr>
      <w:tr w:rsidR="16457070" w14:paraId="03FE0192" w14:textId="77777777" w:rsidTr="16457070">
        <w:tc>
          <w:tcPr>
            <w:tcW w:w="2830" w:type="dxa"/>
          </w:tcPr>
          <w:p w14:paraId="039459F3" w14:textId="77777777" w:rsidR="77B1BA0E" w:rsidRPr="00F512ED" w:rsidRDefault="77B1BA0E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>Waar is de SL mee bezig?</w:t>
            </w:r>
          </w:p>
          <w:p w14:paraId="22711EA5" w14:textId="59328E92" w:rsidR="00671824" w:rsidRPr="00F512ED" w:rsidRDefault="00671824" w:rsidP="16457070">
            <w:pPr>
              <w:rPr>
                <w:sz w:val="18"/>
                <w:szCs w:val="18"/>
                <w:lang w:val="nl"/>
              </w:rPr>
            </w:pPr>
          </w:p>
        </w:tc>
        <w:tc>
          <w:tcPr>
            <w:tcW w:w="2830" w:type="dxa"/>
          </w:tcPr>
          <w:p w14:paraId="7BA54145" w14:textId="633D29EE" w:rsidR="77B1BA0E" w:rsidRPr="00F512ED" w:rsidRDefault="77B1BA0E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>Schakel de MR in</w:t>
            </w:r>
          </w:p>
        </w:tc>
        <w:tc>
          <w:tcPr>
            <w:tcW w:w="2830" w:type="dxa"/>
          </w:tcPr>
          <w:p w14:paraId="58BF4CC0" w14:textId="43BD3FEC" w:rsidR="16457070" w:rsidRPr="00F512ED" w:rsidRDefault="00176737" w:rsidP="16457070">
            <w:pPr>
              <w:rPr>
                <w:i/>
                <w:iCs/>
                <w:sz w:val="18"/>
                <w:szCs w:val="18"/>
                <w:lang w:val="nl"/>
              </w:rPr>
            </w:pPr>
            <w:r w:rsidRPr="00F512ED">
              <w:rPr>
                <w:i/>
                <w:iCs/>
                <w:sz w:val="18"/>
                <w:szCs w:val="18"/>
                <w:lang w:val="nl"/>
              </w:rPr>
              <w:t xml:space="preserve">- 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R</w:t>
            </w:r>
            <w:r w:rsidR="00770FEF" w:rsidRPr="00F512ED">
              <w:rPr>
                <w:i/>
                <w:iCs/>
                <w:sz w:val="18"/>
                <w:szCs w:val="18"/>
                <w:lang w:val="nl"/>
              </w:rPr>
              <w:t>isico op (te) generieke aanpak / inzet</w:t>
            </w:r>
          </w:p>
          <w:p w14:paraId="4F339BBE" w14:textId="77E10F87" w:rsidR="00770FEF" w:rsidRDefault="00690984" w:rsidP="16457070">
            <w:pPr>
              <w:rPr>
                <w:i/>
                <w:iCs/>
                <w:sz w:val="18"/>
                <w:szCs w:val="18"/>
                <w:lang w:val="nl"/>
              </w:rPr>
            </w:pPr>
            <w:r w:rsidRPr="00F512ED">
              <w:rPr>
                <w:i/>
                <w:iCs/>
                <w:sz w:val="18"/>
                <w:szCs w:val="18"/>
                <w:lang w:val="nl"/>
              </w:rPr>
              <w:t xml:space="preserve">- 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I</w:t>
            </w:r>
            <w:r w:rsidRPr="00F512ED">
              <w:rPr>
                <w:i/>
                <w:iCs/>
                <w:sz w:val="18"/>
                <w:szCs w:val="18"/>
                <w:lang w:val="nl"/>
              </w:rPr>
              <w:t>s er ook oog voor relatief klein zorggebied van de gymnasiast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 xml:space="preserve"> </w:t>
            </w:r>
            <w:r w:rsidRPr="00F512ED">
              <w:rPr>
                <w:i/>
                <w:iCs/>
                <w:sz w:val="18"/>
                <w:szCs w:val="18"/>
                <w:lang w:val="nl"/>
              </w:rPr>
              <w:t>/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 xml:space="preserve"> I</w:t>
            </w:r>
            <w:r w:rsidRPr="00F512ED">
              <w:rPr>
                <w:i/>
                <w:iCs/>
                <w:sz w:val="18"/>
                <w:szCs w:val="18"/>
                <w:lang w:val="nl"/>
              </w:rPr>
              <w:t>s gymnasiast ook in beeld bij SL</w:t>
            </w:r>
            <w:r w:rsidR="00B07D61" w:rsidRPr="00F512ED">
              <w:rPr>
                <w:i/>
                <w:iCs/>
                <w:sz w:val="18"/>
                <w:szCs w:val="18"/>
                <w:lang w:val="nl"/>
              </w:rPr>
              <w:t>?</w:t>
            </w:r>
          </w:p>
          <w:p w14:paraId="6FD1F210" w14:textId="03F0FD57" w:rsidR="00020C6C" w:rsidRPr="00F512ED" w:rsidRDefault="00020C6C" w:rsidP="16457070">
            <w:pPr>
              <w:rPr>
                <w:i/>
                <w:iCs/>
                <w:sz w:val="18"/>
                <w:szCs w:val="18"/>
                <w:lang w:val="nl"/>
              </w:rPr>
            </w:pPr>
          </w:p>
        </w:tc>
      </w:tr>
      <w:tr w:rsidR="16457070" w14:paraId="4BD9099D" w14:textId="77777777" w:rsidTr="16457070">
        <w:tc>
          <w:tcPr>
            <w:tcW w:w="2830" w:type="dxa"/>
          </w:tcPr>
          <w:p w14:paraId="31B0420D" w14:textId="3B34B375" w:rsidR="77B1BA0E" w:rsidRPr="00F512ED" w:rsidRDefault="77B1BA0E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>Werkdruk bij docenten</w:t>
            </w:r>
            <w:r w:rsidR="06FC73A9" w:rsidRPr="00F512ED">
              <w:rPr>
                <w:sz w:val="18"/>
                <w:szCs w:val="18"/>
                <w:lang w:val="nl"/>
              </w:rPr>
              <w:t xml:space="preserve"> (vooral in kleine secties)</w:t>
            </w:r>
          </w:p>
        </w:tc>
        <w:tc>
          <w:tcPr>
            <w:tcW w:w="2830" w:type="dxa"/>
          </w:tcPr>
          <w:p w14:paraId="09FFC16B" w14:textId="77777777" w:rsidR="00176737" w:rsidRPr="00F512ED" w:rsidRDefault="77B1BA0E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>Schakel oud-lln. in</w:t>
            </w:r>
          </w:p>
          <w:p w14:paraId="0125374F" w14:textId="377D416D" w:rsidR="77B1BA0E" w:rsidRPr="00F512ED" w:rsidRDefault="00176737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>W</w:t>
            </w:r>
            <w:r w:rsidR="25F4FF59" w:rsidRPr="00F512ED">
              <w:rPr>
                <w:sz w:val="18"/>
                <w:szCs w:val="18"/>
                <w:lang w:val="nl"/>
              </w:rPr>
              <w:t>erk bovenschools samen)</w:t>
            </w:r>
          </w:p>
          <w:p w14:paraId="5B43D2E1" w14:textId="3B9350EA" w:rsidR="003936C7" w:rsidRPr="00F512ED" w:rsidRDefault="003936C7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>Creëer vakdocentennetwerk</w:t>
            </w:r>
          </w:p>
          <w:p w14:paraId="1D93EC2A" w14:textId="78008F83" w:rsidR="00F512ED" w:rsidRPr="00F512ED" w:rsidRDefault="00F512ED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>Zoek (ook) bovenschoolse oplossingen</w:t>
            </w:r>
          </w:p>
          <w:p w14:paraId="1A0CD179" w14:textId="6D4B69C2" w:rsidR="00671824" w:rsidRPr="00F512ED" w:rsidRDefault="00671824" w:rsidP="16457070">
            <w:pPr>
              <w:rPr>
                <w:sz w:val="18"/>
                <w:szCs w:val="18"/>
                <w:lang w:val="nl"/>
              </w:rPr>
            </w:pPr>
          </w:p>
        </w:tc>
        <w:tc>
          <w:tcPr>
            <w:tcW w:w="2830" w:type="dxa"/>
          </w:tcPr>
          <w:p w14:paraId="179853CA" w14:textId="5D425D9A" w:rsidR="007A6756" w:rsidRDefault="006B4C43" w:rsidP="16457070">
            <w:pPr>
              <w:rPr>
                <w:i/>
                <w:iCs/>
                <w:sz w:val="18"/>
                <w:szCs w:val="18"/>
                <w:lang w:val="nl"/>
              </w:rPr>
            </w:pPr>
            <w:r w:rsidRPr="00F512ED">
              <w:rPr>
                <w:i/>
                <w:iCs/>
                <w:sz w:val="18"/>
                <w:szCs w:val="18"/>
                <w:lang w:val="nl"/>
              </w:rPr>
              <w:t xml:space="preserve">- 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I</w:t>
            </w:r>
            <w:r w:rsidR="007A6756" w:rsidRPr="00F512ED">
              <w:rPr>
                <w:i/>
                <w:iCs/>
                <w:sz w:val="18"/>
                <w:szCs w:val="18"/>
                <w:lang w:val="nl"/>
              </w:rPr>
              <w:t>s niveau voldoende</w:t>
            </w:r>
            <w:r w:rsidR="003320CB" w:rsidRPr="00F512ED">
              <w:rPr>
                <w:i/>
                <w:iCs/>
                <w:sz w:val="18"/>
                <w:szCs w:val="18"/>
                <w:lang w:val="nl"/>
              </w:rPr>
              <w:t xml:space="preserve"> om bij (vak)specifieke taken te o</w:t>
            </w:r>
            <w:r w:rsidR="00D438C5" w:rsidRPr="00F512ED">
              <w:rPr>
                <w:i/>
                <w:iCs/>
                <w:sz w:val="18"/>
                <w:szCs w:val="18"/>
                <w:lang w:val="nl"/>
              </w:rPr>
              <w:t>nd</w:t>
            </w:r>
            <w:r w:rsidR="003320CB" w:rsidRPr="00F512ED">
              <w:rPr>
                <w:i/>
                <w:iCs/>
                <w:sz w:val="18"/>
                <w:szCs w:val="18"/>
                <w:lang w:val="nl"/>
              </w:rPr>
              <w:t>ersteunen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?</w:t>
            </w:r>
          </w:p>
          <w:p w14:paraId="3E00FB6D" w14:textId="77777777" w:rsidR="003F310F" w:rsidRDefault="003F310F" w:rsidP="16457070">
            <w:pPr>
              <w:rPr>
                <w:i/>
                <w:iCs/>
                <w:sz w:val="18"/>
                <w:szCs w:val="18"/>
                <w:lang w:val="nl"/>
              </w:rPr>
            </w:pPr>
            <w:r>
              <w:rPr>
                <w:i/>
                <w:iCs/>
                <w:sz w:val="18"/>
                <w:szCs w:val="18"/>
                <w:lang w:val="nl"/>
              </w:rPr>
              <w:t xml:space="preserve">- 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V</w:t>
            </w:r>
            <w:r>
              <w:rPr>
                <w:i/>
                <w:iCs/>
                <w:sz w:val="18"/>
                <w:szCs w:val="18"/>
                <w:lang w:val="nl"/>
              </w:rPr>
              <w:t xml:space="preserve">akspecifieke problematiek vraagt toch </w:t>
            </w:r>
            <w:r w:rsidR="00D266DB">
              <w:rPr>
                <w:i/>
                <w:iCs/>
                <w:sz w:val="18"/>
                <w:szCs w:val="18"/>
                <w:lang w:val="nl"/>
              </w:rPr>
              <w:t xml:space="preserve">oplossing </w:t>
            </w:r>
            <w:r w:rsidR="00563E98">
              <w:rPr>
                <w:i/>
                <w:iCs/>
                <w:sz w:val="18"/>
                <w:szCs w:val="18"/>
                <w:lang w:val="nl"/>
              </w:rPr>
              <w:t xml:space="preserve">met </w:t>
            </w:r>
            <w:r>
              <w:rPr>
                <w:i/>
                <w:iCs/>
                <w:sz w:val="18"/>
                <w:szCs w:val="18"/>
                <w:lang w:val="nl"/>
              </w:rPr>
              <w:t>vakexpertise.</w:t>
            </w:r>
            <w:r w:rsidR="00D266DB">
              <w:rPr>
                <w:i/>
                <w:iCs/>
                <w:sz w:val="18"/>
                <w:szCs w:val="18"/>
                <w:lang w:val="nl"/>
              </w:rPr>
              <w:t xml:space="preserve"> En vakdocent staat al onder enorme werkdruk.</w:t>
            </w:r>
          </w:p>
          <w:p w14:paraId="6F736A6A" w14:textId="3C8E668D" w:rsidR="00020C6C" w:rsidRPr="00F512ED" w:rsidRDefault="00020C6C" w:rsidP="16457070">
            <w:pPr>
              <w:rPr>
                <w:i/>
                <w:iCs/>
                <w:sz w:val="18"/>
                <w:szCs w:val="18"/>
                <w:lang w:val="nl"/>
              </w:rPr>
            </w:pPr>
          </w:p>
        </w:tc>
      </w:tr>
      <w:tr w:rsidR="16457070" w14:paraId="5604AEF5" w14:textId="77777777" w:rsidTr="16457070">
        <w:tc>
          <w:tcPr>
            <w:tcW w:w="2830" w:type="dxa"/>
          </w:tcPr>
          <w:p w14:paraId="1752FDB7" w14:textId="41850D6E" w:rsidR="77B1BA0E" w:rsidRPr="00F512ED" w:rsidRDefault="77B1BA0E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>Docententekort</w:t>
            </w:r>
          </w:p>
        </w:tc>
        <w:tc>
          <w:tcPr>
            <w:tcW w:w="2830" w:type="dxa"/>
          </w:tcPr>
          <w:p w14:paraId="7FA068C7" w14:textId="77777777" w:rsidR="77B1BA0E" w:rsidRPr="00F512ED" w:rsidRDefault="77B1BA0E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>Schakel studenten in</w:t>
            </w:r>
          </w:p>
          <w:p w14:paraId="416A5FA1" w14:textId="0BC780AF" w:rsidR="00671824" w:rsidRPr="00F512ED" w:rsidRDefault="00671824" w:rsidP="16457070">
            <w:pPr>
              <w:rPr>
                <w:sz w:val="18"/>
                <w:szCs w:val="18"/>
                <w:lang w:val="nl"/>
              </w:rPr>
            </w:pPr>
          </w:p>
        </w:tc>
        <w:tc>
          <w:tcPr>
            <w:tcW w:w="2830" w:type="dxa"/>
          </w:tcPr>
          <w:p w14:paraId="75363255" w14:textId="77777777" w:rsidR="16457070" w:rsidRDefault="003320CB" w:rsidP="16457070">
            <w:pPr>
              <w:rPr>
                <w:i/>
                <w:iCs/>
                <w:sz w:val="18"/>
                <w:szCs w:val="18"/>
                <w:lang w:val="nl"/>
              </w:rPr>
            </w:pPr>
            <w:r w:rsidRPr="00F512ED">
              <w:rPr>
                <w:i/>
                <w:iCs/>
                <w:sz w:val="18"/>
                <w:szCs w:val="18"/>
                <w:lang w:val="nl"/>
              </w:rPr>
              <w:t xml:space="preserve">- 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C</w:t>
            </w:r>
            <w:r w:rsidRPr="00F512ED">
              <w:rPr>
                <w:i/>
                <w:iCs/>
                <w:sz w:val="18"/>
                <w:szCs w:val="18"/>
                <w:lang w:val="nl"/>
              </w:rPr>
              <w:t>entraal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 xml:space="preserve"> </w:t>
            </w:r>
            <w:r w:rsidRPr="00F512ED">
              <w:rPr>
                <w:i/>
                <w:iCs/>
                <w:sz w:val="18"/>
                <w:szCs w:val="18"/>
                <w:lang w:val="nl"/>
              </w:rPr>
              <w:t>punt voor studenten, zodat alle scholen zicht op en toegang hebben tot deze bron</w:t>
            </w:r>
          </w:p>
          <w:p w14:paraId="4CBAB2BB" w14:textId="46BA5406" w:rsidR="00020C6C" w:rsidRPr="00F512ED" w:rsidRDefault="00020C6C" w:rsidP="16457070">
            <w:pPr>
              <w:rPr>
                <w:i/>
                <w:iCs/>
                <w:sz w:val="18"/>
                <w:szCs w:val="18"/>
                <w:lang w:val="nl"/>
              </w:rPr>
            </w:pPr>
          </w:p>
        </w:tc>
      </w:tr>
      <w:tr w:rsidR="16457070" w14:paraId="79C7A7E5" w14:textId="77777777" w:rsidTr="16457070">
        <w:tc>
          <w:tcPr>
            <w:tcW w:w="2830" w:type="dxa"/>
          </w:tcPr>
          <w:p w14:paraId="3D339EE8" w14:textId="442DAD8A" w:rsidR="77B1BA0E" w:rsidRPr="00F512ED" w:rsidRDefault="77B1BA0E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>Soc.-emot. en exec. functies</w:t>
            </w:r>
          </w:p>
        </w:tc>
        <w:tc>
          <w:tcPr>
            <w:tcW w:w="2830" w:type="dxa"/>
          </w:tcPr>
          <w:p w14:paraId="0D0B6D94" w14:textId="77777777" w:rsidR="77B1BA0E" w:rsidRPr="00F512ED" w:rsidRDefault="77B1BA0E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>Schakel via de gemeente externe hulp in</w:t>
            </w:r>
          </w:p>
          <w:p w14:paraId="4D7AC2E3" w14:textId="47E09044" w:rsidR="00671824" w:rsidRPr="00F512ED" w:rsidRDefault="00671824" w:rsidP="16457070">
            <w:pPr>
              <w:rPr>
                <w:sz w:val="18"/>
                <w:szCs w:val="18"/>
                <w:lang w:val="nl"/>
              </w:rPr>
            </w:pPr>
          </w:p>
        </w:tc>
        <w:tc>
          <w:tcPr>
            <w:tcW w:w="2830" w:type="dxa"/>
          </w:tcPr>
          <w:p w14:paraId="7215F835" w14:textId="472B4796" w:rsidR="16457070" w:rsidRPr="00F512ED" w:rsidRDefault="001105B3" w:rsidP="16457070">
            <w:pPr>
              <w:rPr>
                <w:i/>
                <w:iCs/>
                <w:sz w:val="18"/>
                <w:szCs w:val="18"/>
                <w:lang w:val="nl"/>
              </w:rPr>
            </w:pPr>
            <w:r w:rsidRPr="00F512ED">
              <w:rPr>
                <w:i/>
                <w:iCs/>
                <w:sz w:val="18"/>
                <w:szCs w:val="18"/>
                <w:lang w:val="nl"/>
              </w:rPr>
              <w:t xml:space="preserve">- 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E</w:t>
            </w:r>
            <w:r w:rsidRPr="00F512ED">
              <w:rPr>
                <w:i/>
                <w:iCs/>
                <w:sz w:val="18"/>
                <w:szCs w:val="18"/>
                <w:lang w:val="nl"/>
              </w:rPr>
              <w:t xml:space="preserve">r wordt veel gevraagd </w:t>
            </w:r>
            <w:r w:rsidR="006D4A45" w:rsidRPr="00F512ED">
              <w:rPr>
                <w:i/>
                <w:iCs/>
                <w:sz w:val="18"/>
                <w:szCs w:val="18"/>
                <w:lang w:val="nl"/>
              </w:rPr>
              <w:t>aan kennis en e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x</w:t>
            </w:r>
            <w:r w:rsidR="006D4A45" w:rsidRPr="00F512ED">
              <w:rPr>
                <w:i/>
                <w:iCs/>
                <w:sz w:val="18"/>
                <w:szCs w:val="18"/>
                <w:lang w:val="nl"/>
              </w:rPr>
              <w:t xml:space="preserve">pertise van docenten op terrein waarin zij niet </w:t>
            </w:r>
            <w:r w:rsidR="0049298D" w:rsidRPr="00F512ED">
              <w:rPr>
                <w:i/>
                <w:iCs/>
                <w:sz w:val="18"/>
                <w:szCs w:val="18"/>
                <w:lang w:val="nl"/>
              </w:rPr>
              <w:t>geschoold zijn.</w:t>
            </w:r>
          </w:p>
          <w:p w14:paraId="1B4CD996" w14:textId="4C2AAA07" w:rsidR="0049298D" w:rsidRPr="00F512ED" w:rsidRDefault="0049298D" w:rsidP="16457070">
            <w:pPr>
              <w:rPr>
                <w:i/>
                <w:iCs/>
                <w:sz w:val="18"/>
                <w:szCs w:val="18"/>
                <w:lang w:val="nl"/>
              </w:rPr>
            </w:pPr>
            <w:r w:rsidRPr="00F512ED">
              <w:rPr>
                <w:i/>
                <w:iCs/>
                <w:sz w:val="18"/>
                <w:szCs w:val="18"/>
                <w:lang w:val="nl"/>
              </w:rPr>
              <w:t xml:space="preserve">- 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 xml:space="preserve">Het </w:t>
            </w:r>
            <w:r w:rsidR="00A30D4B" w:rsidRPr="00F512ED">
              <w:rPr>
                <w:i/>
                <w:iCs/>
                <w:sz w:val="18"/>
                <w:szCs w:val="18"/>
                <w:lang w:val="nl"/>
              </w:rPr>
              <w:t>kost veel tijd om deze samenwerk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ing</w:t>
            </w:r>
            <w:r w:rsidR="00A30D4B" w:rsidRPr="00F512ED">
              <w:rPr>
                <w:i/>
                <w:iCs/>
                <w:sz w:val="18"/>
                <w:szCs w:val="18"/>
                <w:lang w:val="nl"/>
              </w:rPr>
              <w:t xml:space="preserve"> te initieren</w:t>
            </w:r>
            <w:r w:rsidR="00042E91" w:rsidRPr="00F512ED">
              <w:rPr>
                <w:i/>
                <w:iCs/>
                <w:sz w:val="18"/>
                <w:szCs w:val="18"/>
                <w:lang w:val="nl"/>
              </w:rPr>
              <w:t xml:space="preserve"> (wie zijn aanspreekpersonen?)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.</w:t>
            </w:r>
          </w:p>
          <w:p w14:paraId="38B80C5C" w14:textId="51DB905A" w:rsidR="00A30D4B" w:rsidRPr="00F512ED" w:rsidRDefault="00A30D4B" w:rsidP="16457070">
            <w:pPr>
              <w:rPr>
                <w:i/>
                <w:iCs/>
                <w:sz w:val="18"/>
                <w:szCs w:val="18"/>
                <w:lang w:val="nl"/>
              </w:rPr>
            </w:pPr>
            <w:r w:rsidRPr="00F512ED">
              <w:rPr>
                <w:i/>
                <w:iCs/>
                <w:sz w:val="18"/>
                <w:szCs w:val="18"/>
                <w:lang w:val="nl"/>
              </w:rPr>
              <w:lastRenderedPageBreak/>
              <w:t xml:space="preserve">- 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I</w:t>
            </w:r>
            <w:r w:rsidRPr="00F512ED">
              <w:rPr>
                <w:i/>
                <w:iCs/>
                <w:sz w:val="18"/>
                <w:szCs w:val="18"/>
                <w:lang w:val="nl"/>
              </w:rPr>
              <w:t>edere school en elke gemeente moet wiel uitvinden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.</w:t>
            </w:r>
          </w:p>
          <w:p w14:paraId="1F801BED" w14:textId="0E174D0C" w:rsidR="00CC284F" w:rsidRPr="00F512ED" w:rsidRDefault="00CC284F" w:rsidP="16457070">
            <w:pPr>
              <w:rPr>
                <w:i/>
                <w:iCs/>
                <w:sz w:val="18"/>
                <w:szCs w:val="18"/>
                <w:lang w:val="nl"/>
              </w:rPr>
            </w:pPr>
            <w:r w:rsidRPr="00F512ED">
              <w:rPr>
                <w:i/>
                <w:iCs/>
                <w:sz w:val="18"/>
                <w:szCs w:val="18"/>
                <w:lang w:val="nl"/>
              </w:rPr>
              <w:t xml:space="preserve">- 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J</w:t>
            </w:r>
            <w:r w:rsidRPr="00F512ED">
              <w:rPr>
                <w:i/>
                <w:iCs/>
                <w:sz w:val="18"/>
                <w:szCs w:val="18"/>
                <w:lang w:val="nl"/>
              </w:rPr>
              <w:t>eugdzorg is al overbelast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.</w:t>
            </w:r>
          </w:p>
          <w:p w14:paraId="2494DCE0" w14:textId="55870AD9" w:rsidR="00A30D4B" w:rsidRPr="00F512ED" w:rsidRDefault="00A30D4B" w:rsidP="16457070">
            <w:pPr>
              <w:rPr>
                <w:i/>
                <w:iCs/>
                <w:sz w:val="18"/>
                <w:szCs w:val="18"/>
                <w:lang w:val="nl"/>
              </w:rPr>
            </w:pPr>
          </w:p>
        </w:tc>
      </w:tr>
      <w:tr w:rsidR="16457070" w14:paraId="17BF93AE" w14:textId="77777777" w:rsidTr="16457070">
        <w:tc>
          <w:tcPr>
            <w:tcW w:w="2830" w:type="dxa"/>
          </w:tcPr>
          <w:p w14:paraId="6D77F75B" w14:textId="34D57F5F" w:rsidR="54A0891D" w:rsidRPr="00F512ED" w:rsidRDefault="54A0891D" w:rsidP="16457070">
            <w:pPr>
              <w:rPr>
                <w:sz w:val="18"/>
                <w:szCs w:val="18"/>
                <w:lang w:val="en-US"/>
              </w:rPr>
            </w:pPr>
            <w:r w:rsidRPr="00F512ED">
              <w:rPr>
                <w:sz w:val="18"/>
                <w:szCs w:val="18"/>
                <w:lang w:val="en-US"/>
              </w:rPr>
              <w:lastRenderedPageBreak/>
              <w:t>Stress of l</w:t>
            </w:r>
            <w:r w:rsidR="00430DBD" w:rsidRPr="00F512ED">
              <w:rPr>
                <w:sz w:val="18"/>
                <w:szCs w:val="18"/>
                <w:lang w:val="en-US"/>
              </w:rPr>
              <w:t>aisse</w:t>
            </w:r>
            <w:r w:rsidR="00A97508" w:rsidRPr="00F512ED">
              <w:rPr>
                <w:sz w:val="18"/>
                <w:szCs w:val="18"/>
                <w:lang w:val="en-US"/>
              </w:rPr>
              <w:t>z-</w:t>
            </w:r>
            <w:proofErr w:type="spellStart"/>
            <w:r w:rsidR="00430DBD" w:rsidRPr="00F512ED">
              <w:rPr>
                <w:sz w:val="18"/>
                <w:szCs w:val="18"/>
                <w:lang w:val="en-US"/>
              </w:rPr>
              <w:t>fair</w:t>
            </w:r>
            <w:r w:rsidR="00A97508" w:rsidRPr="00F512ED">
              <w:rPr>
                <w:sz w:val="18"/>
                <w:szCs w:val="18"/>
                <w:lang w:val="en-US"/>
              </w:rPr>
              <w:t>e</w:t>
            </w:r>
            <w:r w:rsidR="00430DBD" w:rsidRPr="00F512ED">
              <w:rPr>
                <w:sz w:val="18"/>
                <w:szCs w:val="18"/>
                <w:lang w:val="en-US"/>
              </w:rPr>
              <w:t>houding</w:t>
            </w:r>
            <w:proofErr w:type="spellEnd"/>
            <w:r w:rsidRPr="00F512E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2ED">
              <w:rPr>
                <w:sz w:val="18"/>
                <w:szCs w:val="18"/>
                <w:lang w:val="en-US"/>
              </w:rPr>
              <w:t>bij</w:t>
            </w:r>
            <w:proofErr w:type="spellEnd"/>
            <w:r w:rsidRPr="00F512E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2ED">
              <w:rPr>
                <w:sz w:val="18"/>
                <w:szCs w:val="18"/>
                <w:lang w:val="en-US"/>
              </w:rPr>
              <w:t>lln</w:t>
            </w:r>
            <w:proofErr w:type="spellEnd"/>
            <w:r w:rsidRPr="00F512E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30" w:type="dxa"/>
          </w:tcPr>
          <w:p w14:paraId="3877E017" w14:textId="1A8957CA" w:rsidR="70AF2047" w:rsidRPr="00F512ED" w:rsidRDefault="70AF2047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>Extra aandacht</w:t>
            </w:r>
            <w:r w:rsidR="00187EC8" w:rsidRPr="00F512ED">
              <w:rPr>
                <w:sz w:val="18"/>
                <w:szCs w:val="18"/>
                <w:lang w:val="nl"/>
              </w:rPr>
              <w:t xml:space="preserve"> van mentor</w:t>
            </w:r>
            <w:r w:rsidR="00763136" w:rsidRPr="00F512ED">
              <w:rPr>
                <w:sz w:val="18"/>
                <w:szCs w:val="18"/>
                <w:lang w:val="nl"/>
              </w:rPr>
              <w:t>/zorgcoordinator en ouders</w:t>
            </w:r>
          </w:p>
        </w:tc>
        <w:tc>
          <w:tcPr>
            <w:tcW w:w="2830" w:type="dxa"/>
          </w:tcPr>
          <w:p w14:paraId="2429533E" w14:textId="4BEE79E8" w:rsidR="16457070" w:rsidRPr="00F512ED" w:rsidRDefault="00020C6C" w:rsidP="16457070">
            <w:pPr>
              <w:rPr>
                <w:i/>
                <w:iCs/>
                <w:sz w:val="18"/>
                <w:szCs w:val="18"/>
                <w:lang w:val="nl"/>
              </w:rPr>
            </w:pPr>
            <w:r>
              <w:rPr>
                <w:i/>
                <w:iCs/>
                <w:sz w:val="18"/>
                <w:szCs w:val="18"/>
                <w:lang w:val="nl"/>
              </w:rPr>
              <w:t xml:space="preserve">- </w:t>
            </w:r>
            <w:commentRangeStart w:id="0"/>
            <w:r w:rsidR="00763136" w:rsidRPr="00F512ED">
              <w:rPr>
                <w:i/>
                <w:iCs/>
                <w:sz w:val="18"/>
                <w:szCs w:val="18"/>
                <w:lang w:val="nl"/>
              </w:rPr>
              <w:t>Als</w:t>
            </w:r>
            <w:commentRangeEnd w:id="0"/>
            <w:r w:rsidR="00625D6E">
              <w:rPr>
                <w:rStyle w:val="Verwijzingopmerking"/>
              </w:rPr>
              <w:commentReference w:id="0"/>
            </w:r>
            <w:r w:rsidR="00763136" w:rsidRPr="00F512ED">
              <w:rPr>
                <w:i/>
                <w:iCs/>
                <w:sz w:val="18"/>
                <w:szCs w:val="18"/>
                <w:lang w:val="nl"/>
              </w:rPr>
              <w:t xml:space="preserve"> vakdocent mogelijke scholing aanbieden om competentie te vergroten</w:t>
            </w:r>
          </w:p>
          <w:p w14:paraId="1CC95A3C" w14:textId="0A777753" w:rsidR="00671824" w:rsidRPr="00F512ED" w:rsidRDefault="00671824" w:rsidP="16457070">
            <w:pPr>
              <w:rPr>
                <w:i/>
                <w:iCs/>
                <w:sz w:val="18"/>
                <w:szCs w:val="18"/>
                <w:lang w:val="nl"/>
              </w:rPr>
            </w:pPr>
          </w:p>
        </w:tc>
      </w:tr>
      <w:tr w:rsidR="16457070" w14:paraId="69D16687" w14:textId="77777777" w:rsidTr="008B27DB">
        <w:tc>
          <w:tcPr>
            <w:tcW w:w="2830" w:type="dxa"/>
            <w:shd w:val="clear" w:color="auto" w:fill="D9D9D9" w:themeFill="background1" w:themeFillShade="D9"/>
          </w:tcPr>
          <w:p w14:paraId="1878B61C" w14:textId="540C8637" w:rsidR="70AF2047" w:rsidRPr="00F512ED" w:rsidRDefault="70AF2047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>Hoe differentiëren?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15E5155B" w14:textId="77777777" w:rsidR="00020C6C" w:rsidRDefault="00020C6C" w:rsidP="16457070">
            <w:pPr>
              <w:rPr>
                <w:sz w:val="18"/>
                <w:szCs w:val="18"/>
                <w:lang w:val="nl"/>
              </w:rPr>
            </w:pPr>
            <w:r>
              <w:rPr>
                <w:sz w:val="18"/>
                <w:szCs w:val="18"/>
                <w:lang w:val="nl"/>
              </w:rPr>
              <w:t>- Laat klassensysteem los en volg leerlijn.</w:t>
            </w:r>
          </w:p>
          <w:p w14:paraId="5900DA96" w14:textId="57F7BE66" w:rsidR="00FB6860" w:rsidRPr="00F512ED" w:rsidRDefault="00020C6C" w:rsidP="16457070">
            <w:pPr>
              <w:rPr>
                <w:sz w:val="18"/>
                <w:szCs w:val="18"/>
                <w:lang w:val="nl"/>
              </w:rPr>
            </w:pPr>
            <w:r>
              <w:rPr>
                <w:sz w:val="18"/>
                <w:szCs w:val="18"/>
                <w:lang w:val="nl"/>
              </w:rPr>
              <w:t>- B</w:t>
            </w:r>
            <w:r w:rsidR="00FB6860" w:rsidRPr="00F512ED">
              <w:rPr>
                <w:sz w:val="18"/>
                <w:szCs w:val="18"/>
                <w:lang w:val="nl"/>
              </w:rPr>
              <w:t xml:space="preserve">enut </w:t>
            </w:r>
            <w:r w:rsidR="00CE5BD3" w:rsidRPr="00F512ED">
              <w:rPr>
                <w:sz w:val="18"/>
                <w:szCs w:val="18"/>
                <w:lang w:val="nl"/>
              </w:rPr>
              <w:t>ruimte in regels (maatwerkdiploma, passen</w:t>
            </w:r>
            <w:r>
              <w:rPr>
                <w:sz w:val="18"/>
                <w:szCs w:val="18"/>
                <w:lang w:val="nl"/>
              </w:rPr>
              <w:t>d</w:t>
            </w:r>
            <w:r w:rsidR="00CE5BD3" w:rsidRPr="00F512ED">
              <w:rPr>
                <w:sz w:val="18"/>
                <w:szCs w:val="18"/>
                <w:lang w:val="nl"/>
              </w:rPr>
              <w:t xml:space="preserve"> onderwijs)</w:t>
            </w:r>
            <w:r>
              <w:rPr>
                <w:sz w:val="18"/>
                <w:szCs w:val="18"/>
                <w:lang w:val="nl"/>
              </w:rPr>
              <w:t>.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0A7CD6E8" w14:textId="4929BE73" w:rsidR="70AF2047" w:rsidRPr="00F512ED" w:rsidRDefault="00877DED" w:rsidP="16457070">
            <w:pPr>
              <w:rPr>
                <w:i/>
                <w:iCs/>
                <w:sz w:val="18"/>
                <w:szCs w:val="18"/>
                <w:lang w:val="nl"/>
              </w:rPr>
            </w:pPr>
            <w:r w:rsidRPr="00F512ED">
              <w:rPr>
                <w:i/>
                <w:iCs/>
                <w:sz w:val="18"/>
                <w:szCs w:val="18"/>
                <w:lang w:val="nl"/>
              </w:rPr>
              <w:t xml:space="preserve">- </w:t>
            </w:r>
            <w:r w:rsidR="70AF2047" w:rsidRPr="00F512ED">
              <w:rPr>
                <w:i/>
                <w:iCs/>
                <w:sz w:val="18"/>
                <w:szCs w:val="18"/>
                <w:lang w:val="nl"/>
              </w:rPr>
              <w:t>Lastig</w:t>
            </w:r>
            <w:r w:rsidRPr="00F512ED">
              <w:rPr>
                <w:i/>
                <w:iCs/>
                <w:sz w:val="18"/>
                <w:szCs w:val="18"/>
                <w:lang w:val="nl"/>
              </w:rPr>
              <w:t>er</w:t>
            </w:r>
            <w:r w:rsidR="70AF2047" w:rsidRPr="00F512ED">
              <w:rPr>
                <w:i/>
                <w:iCs/>
                <w:sz w:val="18"/>
                <w:szCs w:val="18"/>
                <w:lang w:val="nl"/>
              </w:rPr>
              <w:t xml:space="preserve"> voor smalle VWO-afdelingen</w:t>
            </w:r>
          </w:p>
          <w:p w14:paraId="0465BBC7" w14:textId="0F65BD23" w:rsidR="00FB6860" w:rsidRPr="00F512ED" w:rsidRDefault="00FB6860" w:rsidP="16457070">
            <w:pPr>
              <w:rPr>
                <w:i/>
                <w:iCs/>
                <w:sz w:val="18"/>
                <w:szCs w:val="18"/>
                <w:lang w:val="nl"/>
              </w:rPr>
            </w:pPr>
            <w:r w:rsidRPr="00F512ED">
              <w:rPr>
                <w:i/>
                <w:iCs/>
                <w:sz w:val="18"/>
                <w:szCs w:val="18"/>
                <w:lang w:val="nl"/>
              </w:rPr>
              <w:t xml:space="preserve">- 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Z</w:t>
            </w:r>
            <w:r w:rsidRPr="00F512ED">
              <w:rPr>
                <w:i/>
                <w:iCs/>
                <w:sz w:val="18"/>
                <w:szCs w:val="18"/>
                <w:lang w:val="nl"/>
              </w:rPr>
              <w:t>org voor warme overdracht PO&gt;VO &amp; VO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&gt;</w:t>
            </w:r>
            <w:r w:rsidRPr="00F512ED">
              <w:rPr>
                <w:i/>
                <w:iCs/>
                <w:sz w:val="18"/>
                <w:szCs w:val="18"/>
                <w:lang w:val="nl"/>
              </w:rPr>
              <w:t>WO</w:t>
            </w:r>
            <w:r w:rsidR="00020C6C">
              <w:rPr>
                <w:i/>
                <w:iCs/>
                <w:sz w:val="18"/>
                <w:szCs w:val="18"/>
                <w:lang w:val="nl"/>
              </w:rPr>
              <w:t>.</w:t>
            </w:r>
          </w:p>
          <w:p w14:paraId="4CCF97EB" w14:textId="606B2BD1" w:rsidR="00671824" w:rsidRPr="00F512ED" w:rsidRDefault="00671824" w:rsidP="16457070">
            <w:pPr>
              <w:rPr>
                <w:i/>
                <w:iCs/>
                <w:sz w:val="18"/>
                <w:szCs w:val="18"/>
                <w:lang w:val="nl"/>
              </w:rPr>
            </w:pPr>
          </w:p>
        </w:tc>
      </w:tr>
      <w:tr w:rsidR="16457070" w14:paraId="1AFEFE93" w14:textId="77777777" w:rsidTr="16457070">
        <w:tc>
          <w:tcPr>
            <w:tcW w:w="2830" w:type="dxa"/>
          </w:tcPr>
          <w:p w14:paraId="15A4303B" w14:textId="77777777" w:rsidR="1B6F6726" w:rsidRPr="00F512ED" w:rsidRDefault="1B6F6726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>Taboe op vertraging/doubleren</w:t>
            </w:r>
            <w:r w:rsidR="00966EF2" w:rsidRPr="00F512ED">
              <w:rPr>
                <w:sz w:val="18"/>
                <w:szCs w:val="18"/>
                <w:lang w:val="nl"/>
              </w:rPr>
              <w:t xml:space="preserve"> </w:t>
            </w:r>
            <w:r w:rsidR="00966EF2" w:rsidRPr="00F512ED">
              <w:rPr>
                <w:i/>
                <w:iCs/>
                <w:sz w:val="18"/>
                <w:szCs w:val="18"/>
                <w:lang w:val="nl"/>
              </w:rPr>
              <w:t xml:space="preserve">vs. </w:t>
            </w:r>
          </w:p>
          <w:p w14:paraId="465F04D6" w14:textId="2355EEB2" w:rsidR="00966EF2" w:rsidRPr="00F512ED" w:rsidRDefault="00BF09F6" w:rsidP="16457070">
            <w:pPr>
              <w:rPr>
                <w:i/>
                <w:iCs/>
                <w:sz w:val="18"/>
                <w:szCs w:val="18"/>
                <w:lang w:val="nl"/>
              </w:rPr>
            </w:pPr>
            <w:r>
              <w:rPr>
                <w:sz w:val="18"/>
                <w:szCs w:val="18"/>
                <w:lang w:val="nl"/>
              </w:rPr>
              <w:t>o</w:t>
            </w:r>
            <w:r w:rsidR="00966EF2" w:rsidRPr="00F512ED">
              <w:rPr>
                <w:sz w:val="18"/>
                <w:szCs w:val="18"/>
                <w:lang w:val="nl"/>
              </w:rPr>
              <w:t>nnodige nadruk op ‘cogn</w:t>
            </w:r>
            <w:r>
              <w:rPr>
                <w:sz w:val="18"/>
                <w:szCs w:val="18"/>
                <w:lang w:val="nl"/>
              </w:rPr>
              <w:t>itieve</w:t>
            </w:r>
            <w:r w:rsidR="00966EF2" w:rsidRPr="00F512ED">
              <w:rPr>
                <w:sz w:val="18"/>
                <w:szCs w:val="18"/>
                <w:lang w:val="nl"/>
              </w:rPr>
              <w:t xml:space="preserve"> achterstanden’: ‘</w:t>
            </w:r>
            <w:r w:rsidR="00966EF2" w:rsidRPr="00F512ED">
              <w:rPr>
                <w:i/>
                <w:iCs/>
                <w:sz w:val="18"/>
                <w:szCs w:val="18"/>
                <w:lang w:val="nl"/>
              </w:rPr>
              <w:t>Niet de leerling loopt vast, in Coronatijd, maar het systeem.’</w:t>
            </w:r>
          </w:p>
        </w:tc>
        <w:tc>
          <w:tcPr>
            <w:tcW w:w="2830" w:type="dxa"/>
          </w:tcPr>
          <w:p w14:paraId="51BE6FC3" w14:textId="2380A504" w:rsidR="00E4107A" w:rsidRPr="00F512ED" w:rsidRDefault="00E4107A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 xml:space="preserve">- </w:t>
            </w:r>
            <w:r w:rsidR="00EE57E0" w:rsidRPr="00F512ED">
              <w:rPr>
                <w:sz w:val="18"/>
                <w:szCs w:val="18"/>
                <w:lang w:val="nl"/>
              </w:rPr>
              <w:t>Beeld veranderen binnen school</w:t>
            </w:r>
          </w:p>
          <w:p w14:paraId="184D770E" w14:textId="5DEA716E" w:rsidR="1B6F6726" w:rsidRPr="00F512ED" w:rsidRDefault="00E4107A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 xml:space="preserve">- </w:t>
            </w:r>
            <w:r w:rsidR="00BF09F6">
              <w:rPr>
                <w:sz w:val="18"/>
                <w:szCs w:val="18"/>
                <w:lang w:val="nl"/>
              </w:rPr>
              <w:t>I</w:t>
            </w:r>
            <w:r w:rsidR="00187EC8" w:rsidRPr="00F512ED">
              <w:rPr>
                <w:sz w:val="18"/>
                <w:szCs w:val="18"/>
                <w:lang w:val="nl"/>
              </w:rPr>
              <w:t>n gesprek met ouders en lln.</w:t>
            </w:r>
          </w:p>
          <w:p w14:paraId="7CD1D5AB" w14:textId="5BED8B66" w:rsidR="00966EF2" w:rsidRDefault="002431A5" w:rsidP="16457070">
            <w:pPr>
              <w:rPr>
                <w:sz w:val="18"/>
                <w:szCs w:val="18"/>
                <w:lang w:val="nl"/>
              </w:rPr>
            </w:pPr>
            <w:r w:rsidRPr="00F512ED">
              <w:rPr>
                <w:sz w:val="18"/>
                <w:szCs w:val="18"/>
                <w:lang w:val="nl"/>
              </w:rPr>
              <w:t xml:space="preserve">- </w:t>
            </w:r>
            <w:r w:rsidR="00BF09F6">
              <w:rPr>
                <w:sz w:val="18"/>
                <w:szCs w:val="18"/>
                <w:lang w:val="nl"/>
              </w:rPr>
              <w:t>R</w:t>
            </w:r>
            <w:r w:rsidRPr="00F512ED">
              <w:rPr>
                <w:sz w:val="18"/>
                <w:szCs w:val="18"/>
                <w:lang w:val="nl"/>
              </w:rPr>
              <w:t>elativering van cognitieve achterstand</w:t>
            </w:r>
          </w:p>
          <w:p w14:paraId="4B60DEF9" w14:textId="03BCC786" w:rsidR="00C173FC" w:rsidRPr="00F512ED" w:rsidRDefault="00C173FC" w:rsidP="16457070">
            <w:pPr>
              <w:rPr>
                <w:sz w:val="18"/>
                <w:szCs w:val="18"/>
                <w:lang w:val="nl"/>
              </w:rPr>
            </w:pPr>
            <w:r>
              <w:rPr>
                <w:sz w:val="18"/>
                <w:szCs w:val="18"/>
                <w:lang w:val="nl"/>
              </w:rPr>
              <w:t>-</w:t>
            </w:r>
            <w:r w:rsidR="00BF09F6">
              <w:rPr>
                <w:sz w:val="18"/>
                <w:szCs w:val="18"/>
                <w:lang w:val="nl"/>
              </w:rPr>
              <w:t>S</w:t>
            </w:r>
            <w:r>
              <w:rPr>
                <w:sz w:val="18"/>
                <w:szCs w:val="18"/>
                <w:lang w:val="nl"/>
              </w:rPr>
              <w:t xml:space="preserve">ysteem </w:t>
            </w:r>
            <w:r w:rsidR="00447CF1">
              <w:rPr>
                <w:sz w:val="18"/>
                <w:szCs w:val="18"/>
                <w:lang w:val="nl"/>
              </w:rPr>
              <w:t>aanpassen i</w:t>
            </w:r>
            <w:r w:rsidR="00BF09F6">
              <w:rPr>
                <w:sz w:val="18"/>
                <w:szCs w:val="18"/>
                <w:lang w:val="nl"/>
              </w:rPr>
              <w:t>.</w:t>
            </w:r>
            <w:r w:rsidR="00447CF1">
              <w:rPr>
                <w:sz w:val="18"/>
                <w:szCs w:val="18"/>
                <w:lang w:val="nl"/>
              </w:rPr>
              <w:t>p</w:t>
            </w:r>
            <w:r w:rsidR="00BF09F6">
              <w:rPr>
                <w:sz w:val="18"/>
                <w:szCs w:val="18"/>
                <w:lang w:val="nl"/>
              </w:rPr>
              <w:t>.</w:t>
            </w:r>
            <w:r w:rsidR="00447CF1">
              <w:rPr>
                <w:sz w:val="18"/>
                <w:szCs w:val="18"/>
                <w:lang w:val="nl"/>
              </w:rPr>
              <w:t>v</w:t>
            </w:r>
            <w:r w:rsidR="00BF09F6">
              <w:rPr>
                <w:sz w:val="18"/>
                <w:szCs w:val="18"/>
                <w:lang w:val="nl"/>
              </w:rPr>
              <w:t>.</w:t>
            </w:r>
            <w:r w:rsidR="00447CF1">
              <w:rPr>
                <w:sz w:val="18"/>
                <w:szCs w:val="18"/>
                <w:lang w:val="nl"/>
              </w:rPr>
              <w:t xml:space="preserve"> druk op leerling / docent</w:t>
            </w:r>
          </w:p>
          <w:p w14:paraId="32EB9133" w14:textId="724D3DEC" w:rsidR="00671824" w:rsidRPr="00F512ED" w:rsidRDefault="00671824" w:rsidP="16457070">
            <w:pPr>
              <w:rPr>
                <w:sz w:val="18"/>
                <w:szCs w:val="18"/>
                <w:lang w:val="nl"/>
              </w:rPr>
            </w:pPr>
          </w:p>
        </w:tc>
        <w:tc>
          <w:tcPr>
            <w:tcW w:w="2830" w:type="dxa"/>
          </w:tcPr>
          <w:p w14:paraId="57604ACD" w14:textId="2661E221" w:rsidR="16457070" w:rsidRPr="00020C6C" w:rsidRDefault="00020C6C" w:rsidP="00020C6C">
            <w:pPr>
              <w:rPr>
                <w:i/>
                <w:iCs/>
                <w:sz w:val="18"/>
                <w:szCs w:val="18"/>
                <w:lang w:val="nl"/>
              </w:rPr>
            </w:pPr>
            <w:r>
              <w:rPr>
                <w:i/>
                <w:iCs/>
                <w:sz w:val="18"/>
                <w:szCs w:val="18"/>
                <w:lang w:val="nl"/>
              </w:rPr>
              <w:t xml:space="preserve">- </w:t>
            </w:r>
            <w:r w:rsidRPr="00020C6C">
              <w:rPr>
                <w:i/>
                <w:iCs/>
                <w:sz w:val="18"/>
                <w:szCs w:val="18"/>
                <w:lang w:val="nl"/>
              </w:rPr>
              <w:t>A</w:t>
            </w:r>
            <w:r w:rsidR="002431A5" w:rsidRPr="00020C6C">
              <w:rPr>
                <w:i/>
                <w:iCs/>
                <w:sz w:val="18"/>
                <w:szCs w:val="18"/>
                <w:lang w:val="nl"/>
              </w:rPr>
              <w:t>chterstand vooral probleem bij harde overgang</w:t>
            </w:r>
            <w:r w:rsidR="005F291B" w:rsidRPr="00020C6C">
              <w:rPr>
                <w:i/>
                <w:iCs/>
                <w:sz w:val="18"/>
                <w:szCs w:val="18"/>
                <w:lang w:val="nl"/>
              </w:rPr>
              <w:t xml:space="preserve">/determinatie: </w:t>
            </w:r>
            <w:r w:rsidRPr="00F512ED">
              <w:rPr>
                <w:i/>
                <w:iCs/>
                <w:sz w:val="18"/>
                <w:szCs w:val="18"/>
                <w:lang w:val="nl"/>
              </w:rPr>
              <w:t>PO&gt;VO</w:t>
            </w:r>
            <w:r w:rsidR="002431A5" w:rsidRPr="00020C6C">
              <w:rPr>
                <w:i/>
                <w:iCs/>
                <w:sz w:val="18"/>
                <w:szCs w:val="18"/>
                <w:lang w:val="nl"/>
              </w:rPr>
              <w:t xml:space="preserve">; </w:t>
            </w:r>
            <w:r w:rsidR="005F291B" w:rsidRPr="00020C6C">
              <w:rPr>
                <w:i/>
                <w:iCs/>
                <w:sz w:val="18"/>
                <w:szCs w:val="18"/>
                <w:lang w:val="nl"/>
              </w:rPr>
              <w:t>keuze na brugklas; profielkeuze</w:t>
            </w:r>
            <w:r>
              <w:rPr>
                <w:i/>
                <w:iCs/>
                <w:sz w:val="18"/>
                <w:szCs w:val="18"/>
                <w:lang w:val="nl"/>
              </w:rPr>
              <w:t xml:space="preserve">; </w:t>
            </w:r>
            <w:r w:rsidRPr="00F512ED">
              <w:rPr>
                <w:i/>
                <w:iCs/>
                <w:sz w:val="18"/>
                <w:szCs w:val="18"/>
                <w:lang w:val="nl"/>
              </w:rPr>
              <w:t>VO</w:t>
            </w:r>
            <w:r>
              <w:rPr>
                <w:i/>
                <w:iCs/>
                <w:sz w:val="18"/>
                <w:szCs w:val="18"/>
                <w:lang w:val="nl"/>
              </w:rPr>
              <w:t>&gt;</w:t>
            </w:r>
            <w:r w:rsidRPr="00F512ED">
              <w:rPr>
                <w:i/>
                <w:iCs/>
                <w:sz w:val="18"/>
                <w:szCs w:val="18"/>
                <w:lang w:val="nl"/>
              </w:rPr>
              <w:t>WO</w:t>
            </w:r>
          </w:p>
        </w:tc>
      </w:tr>
    </w:tbl>
    <w:p w14:paraId="0E709100" w14:textId="59FB4E3E" w:rsidR="16457070" w:rsidRDefault="16457070" w:rsidP="16457070">
      <w:pPr>
        <w:rPr>
          <w:szCs w:val="20"/>
          <w:lang w:val="nl"/>
        </w:rPr>
      </w:pPr>
    </w:p>
    <w:p w14:paraId="6919492C" w14:textId="19E5A82A" w:rsidR="16457070" w:rsidRDefault="16457070" w:rsidP="16457070">
      <w:pPr>
        <w:rPr>
          <w:szCs w:val="20"/>
          <w:lang w:val="nl"/>
        </w:rPr>
      </w:pPr>
    </w:p>
    <w:sectPr w:rsidR="16457070" w:rsidSect="00664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701" w:bottom="143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nemieke van der Plaat" w:date="2021-04-02T12:34:00Z" w:initials="AvdP">
    <w:p w14:paraId="1C75FB34" w14:textId="47352185" w:rsidR="00625D6E" w:rsidRDefault="00625D6E">
      <w:pPr>
        <w:pStyle w:val="Tekstopmerking"/>
      </w:pPr>
      <w:r>
        <w:rPr>
          <w:rStyle w:val="Verwijzingopmerking"/>
        </w:rPr>
        <w:annotationRef/>
      </w:r>
      <w:r>
        <w:t xml:space="preserve">als </w:t>
      </w:r>
      <w:r w:rsidR="00EE39A3">
        <w:t>(</w:t>
      </w:r>
      <w:r>
        <w:t>dus docent aan leerling</w:t>
      </w:r>
      <w:r w:rsidR="00EE39A3">
        <w:t>)</w:t>
      </w:r>
      <w:r>
        <w:t xml:space="preserve"> of aan (dus wie krijgt die </w:t>
      </w:r>
      <w:r w:rsidR="00EE39A3">
        <w:t>scholing/wil competentie vergroten?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75FB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8DE7" w16cex:dateUtc="2021-04-02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75FB34" w16cid:durableId="24118D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0FE7C" w14:textId="77777777" w:rsidR="00F00146" w:rsidRDefault="00F00146">
      <w:r>
        <w:separator/>
      </w:r>
    </w:p>
  </w:endnote>
  <w:endnote w:type="continuationSeparator" w:id="0">
    <w:p w14:paraId="68972FD8" w14:textId="77777777" w:rsidR="00F00146" w:rsidRDefault="00F0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86E1" w14:textId="77777777" w:rsidR="00B07000" w:rsidRDefault="00B07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86E2" w14:textId="77777777" w:rsidR="00B07000" w:rsidRPr="00EB269F" w:rsidRDefault="00B07000">
    <w:pPr>
      <w:pStyle w:val="Voettekst"/>
      <w:rPr>
        <w:b/>
        <w:szCs w:val="20"/>
      </w:rPr>
    </w:pPr>
  </w:p>
  <w:p w14:paraId="2DC786E3" w14:textId="77777777" w:rsidR="00B07000" w:rsidRDefault="00B07000">
    <w:pPr>
      <w:pStyle w:val="Voettekst"/>
      <w:rPr>
        <w:b/>
        <w:sz w:val="16"/>
        <w:szCs w:val="16"/>
      </w:rPr>
    </w:pPr>
  </w:p>
  <w:p w14:paraId="2DC786E4" w14:textId="77777777" w:rsidR="00B07000" w:rsidRDefault="00B07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86E6" w14:textId="77777777" w:rsidR="00B07000" w:rsidRDefault="00B07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F9FE6" w14:textId="77777777" w:rsidR="00F00146" w:rsidRDefault="00F00146">
      <w:r>
        <w:separator/>
      </w:r>
    </w:p>
  </w:footnote>
  <w:footnote w:type="continuationSeparator" w:id="0">
    <w:p w14:paraId="18B5DB5A" w14:textId="77777777" w:rsidR="00F00146" w:rsidRDefault="00F0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86DD" w14:textId="77777777" w:rsidR="00B07000" w:rsidRDefault="00F00146">
    <w:pPr>
      <w:pStyle w:val="Koptekst"/>
    </w:pPr>
    <w:r>
      <w:rPr>
        <w:noProof/>
      </w:rPr>
      <w:pict w14:anchorId="2DC78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61.75pt;height:787.2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O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86DE" w14:textId="77777777" w:rsidR="00B07000" w:rsidRDefault="00F00146">
    <w:pPr>
      <w:pStyle w:val="Koptekst"/>
    </w:pPr>
    <w:r>
      <w:rPr>
        <w:noProof/>
      </w:rPr>
      <w:pict w14:anchorId="2DC786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61.75pt;height:787.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Ob"/>
          <w10:wrap anchorx="margin" anchory="margin"/>
        </v:shape>
      </w:pict>
    </w:r>
  </w:p>
  <w:p w14:paraId="2DC786DF" w14:textId="77777777" w:rsidR="00B07000" w:rsidRDefault="00B07000">
    <w:pPr>
      <w:pStyle w:val="Koptekst"/>
    </w:pPr>
  </w:p>
  <w:p w14:paraId="2DC786E0" w14:textId="77777777" w:rsidR="00B07000" w:rsidRPr="007808F8" w:rsidRDefault="00B07000" w:rsidP="005C6DE9">
    <w:pPr>
      <w:pStyle w:val="Koptekst"/>
      <w:tabs>
        <w:tab w:val="left" w:pos="6600"/>
        <w:tab w:val="left" w:pos="7513"/>
        <w:tab w:val="left" w:pos="7680"/>
      </w:tabs>
      <w:rPr>
        <w:sz w:val="16"/>
        <w:szCs w:val="16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86E5" w14:textId="77777777" w:rsidR="00B07000" w:rsidRDefault="00F00146">
    <w:pPr>
      <w:pStyle w:val="Koptekst"/>
    </w:pPr>
    <w:r>
      <w:rPr>
        <w:noProof/>
      </w:rPr>
      <w:pict w14:anchorId="2DC78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61.75pt;height:787.2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O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AAA"/>
    <w:multiLevelType w:val="hybridMultilevel"/>
    <w:tmpl w:val="AD7E574C"/>
    <w:lvl w:ilvl="0" w:tplc="8C7E2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61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86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E1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0E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AC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01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CE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AB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0D09"/>
    <w:multiLevelType w:val="hybridMultilevel"/>
    <w:tmpl w:val="03D8F5E2"/>
    <w:lvl w:ilvl="0" w:tplc="5C0CC26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B0A8F"/>
    <w:multiLevelType w:val="hybridMultilevel"/>
    <w:tmpl w:val="7F988BC8"/>
    <w:lvl w:ilvl="0" w:tplc="DD6C0C50">
      <w:start w:val="1"/>
      <w:numFmt w:val="decimal"/>
      <w:lvlText w:val="%1."/>
      <w:lvlJc w:val="left"/>
      <w:pPr>
        <w:ind w:left="720" w:hanging="360"/>
      </w:pPr>
    </w:lvl>
    <w:lvl w:ilvl="1" w:tplc="BB60DDF6">
      <w:start w:val="1"/>
      <w:numFmt w:val="lowerLetter"/>
      <w:lvlText w:val="%2."/>
      <w:lvlJc w:val="left"/>
      <w:pPr>
        <w:ind w:left="1440" w:hanging="360"/>
      </w:pPr>
    </w:lvl>
    <w:lvl w:ilvl="2" w:tplc="BDF88EAE">
      <w:start w:val="1"/>
      <w:numFmt w:val="lowerRoman"/>
      <w:lvlText w:val="%3."/>
      <w:lvlJc w:val="right"/>
      <w:pPr>
        <w:ind w:left="2160" w:hanging="180"/>
      </w:pPr>
    </w:lvl>
    <w:lvl w:ilvl="3" w:tplc="27543BA6">
      <w:start w:val="1"/>
      <w:numFmt w:val="decimal"/>
      <w:lvlText w:val="%4."/>
      <w:lvlJc w:val="left"/>
      <w:pPr>
        <w:ind w:left="2880" w:hanging="360"/>
      </w:pPr>
    </w:lvl>
    <w:lvl w:ilvl="4" w:tplc="BD9A5D06">
      <w:start w:val="1"/>
      <w:numFmt w:val="lowerLetter"/>
      <w:lvlText w:val="%5."/>
      <w:lvlJc w:val="left"/>
      <w:pPr>
        <w:ind w:left="3600" w:hanging="360"/>
      </w:pPr>
    </w:lvl>
    <w:lvl w:ilvl="5" w:tplc="205018DA">
      <w:start w:val="1"/>
      <w:numFmt w:val="lowerRoman"/>
      <w:lvlText w:val="%6."/>
      <w:lvlJc w:val="right"/>
      <w:pPr>
        <w:ind w:left="4320" w:hanging="180"/>
      </w:pPr>
    </w:lvl>
    <w:lvl w:ilvl="6" w:tplc="D6A27C86">
      <w:start w:val="1"/>
      <w:numFmt w:val="decimal"/>
      <w:lvlText w:val="%7."/>
      <w:lvlJc w:val="left"/>
      <w:pPr>
        <w:ind w:left="5040" w:hanging="360"/>
      </w:pPr>
    </w:lvl>
    <w:lvl w:ilvl="7" w:tplc="C7D2494A">
      <w:start w:val="1"/>
      <w:numFmt w:val="lowerLetter"/>
      <w:lvlText w:val="%8."/>
      <w:lvlJc w:val="left"/>
      <w:pPr>
        <w:ind w:left="5760" w:hanging="360"/>
      </w:pPr>
    </w:lvl>
    <w:lvl w:ilvl="8" w:tplc="2962DF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3022"/>
    <w:multiLevelType w:val="hybridMultilevel"/>
    <w:tmpl w:val="88AEE03A"/>
    <w:lvl w:ilvl="0" w:tplc="ADF648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6D451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CA6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CC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2B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24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2D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08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23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7499"/>
    <w:multiLevelType w:val="hybridMultilevel"/>
    <w:tmpl w:val="4B7C6092"/>
    <w:lvl w:ilvl="0" w:tplc="915C20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E2A55"/>
    <w:multiLevelType w:val="hybridMultilevel"/>
    <w:tmpl w:val="8CE82F70"/>
    <w:lvl w:ilvl="0" w:tplc="5BCE8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8F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AC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05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82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6B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C9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A0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03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D6290"/>
    <w:multiLevelType w:val="multilevel"/>
    <w:tmpl w:val="B8866518"/>
    <w:styleLink w:val="Jan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794" w:hanging="397"/>
      </w:pPr>
      <w:rPr>
        <w:rFonts w:ascii="Verdana" w:hAnsi="Verdana" w:hint="default"/>
      </w:rPr>
    </w:lvl>
    <w:lvl w:ilvl="2">
      <w:start w:val="1"/>
      <w:numFmt w:val="bullet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588" w:hanging="397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3F0023DF"/>
    <w:multiLevelType w:val="hybridMultilevel"/>
    <w:tmpl w:val="C2A01DB4"/>
    <w:lvl w:ilvl="0" w:tplc="D890BE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673D5"/>
    <w:multiLevelType w:val="hybridMultilevel"/>
    <w:tmpl w:val="9824455E"/>
    <w:lvl w:ilvl="0" w:tplc="ABC88A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A5C97"/>
    <w:multiLevelType w:val="hybridMultilevel"/>
    <w:tmpl w:val="88742E08"/>
    <w:lvl w:ilvl="0" w:tplc="44BA2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6C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68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CC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2F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6C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23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C3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47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2524A"/>
    <w:multiLevelType w:val="hybridMultilevel"/>
    <w:tmpl w:val="B96021D4"/>
    <w:lvl w:ilvl="0" w:tplc="FCACE8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F5831"/>
    <w:multiLevelType w:val="hybridMultilevel"/>
    <w:tmpl w:val="347AA098"/>
    <w:lvl w:ilvl="0" w:tplc="6D1A1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2F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AF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2E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CE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05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0F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4F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304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D078E"/>
    <w:multiLevelType w:val="hybridMultilevel"/>
    <w:tmpl w:val="FFE6A6FA"/>
    <w:lvl w:ilvl="0" w:tplc="575CCB5E">
      <w:start w:val="1"/>
      <w:numFmt w:val="decimal"/>
      <w:lvlText w:val="%1."/>
      <w:lvlJc w:val="left"/>
      <w:pPr>
        <w:ind w:left="720" w:hanging="360"/>
      </w:pPr>
    </w:lvl>
    <w:lvl w:ilvl="1" w:tplc="5AD64876">
      <w:start w:val="1"/>
      <w:numFmt w:val="lowerLetter"/>
      <w:lvlText w:val="%2."/>
      <w:lvlJc w:val="left"/>
      <w:pPr>
        <w:ind w:left="1440" w:hanging="360"/>
      </w:pPr>
    </w:lvl>
    <w:lvl w:ilvl="2" w:tplc="2A1E4E8C">
      <w:start w:val="1"/>
      <w:numFmt w:val="lowerRoman"/>
      <w:lvlText w:val="%3."/>
      <w:lvlJc w:val="right"/>
      <w:pPr>
        <w:ind w:left="2160" w:hanging="180"/>
      </w:pPr>
    </w:lvl>
    <w:lvl w:ilvl="3" w:tplc="D0363112">
      <w:start w:val="1"/>
      <w:numFmt w:val="decimal"/>
      <w:lvlText w:val="%4."/>
      <w:lvlJc w:val="left"/>
      <w:pPr>
        <w:ind w:left="2880" w:hanging="360"/>
      </w:pPr>
    </w:lvl>
    <w:lvl w:ilvl="4" w:tplc="E044310C">
      <w:start w:val="1"/>
      <w:numFmt w:val="lowerLetter"/>
      <w:lvlText w:val="%5."/>
      <w:lvlJc w:val="left"/>
      <w:pPr>
        <w:ind w:left="3600" w:hanging="360"/>
      </w:pPr>
    </w:lvl>
    <w:lvl w:ilvl="5" w:tplc="0494101E">
      <w:start w:val="1"/>
      <w:numFmt w:val="lowerRoman"/>
      <w:lvlText w:val="%6."/>
      <w:lvlJc w:val="right"/>
      <w:pPr>
        <w:ind w:left="4320" w:hanging="180"/>
      </w:pPr>
    </w:lvl>
    <w:lvl w:ilvl="6" w:tplc="9C6A3B1E">
      <w:start w:val="1"/>
      <w:numFmt w:val="decimal"/>
      <w:lvlText w:val="%7."/>
      <w:lvlJc w:val="left"/>
      <w:pPr>
        <w:ind w:left="5040" w:hanging="360"/>
      </w:pPr>
    </w:lvl>
    <w:lvl w:ilvl="7" w:tplc="6F161D4E">
      <w:start w:val="1"/>
      <w:numFmt w:val="lowerLetter"/>
      <w:lvlText w:val="%8."/>
      <w:lvlJc w:val="left"/>
      <w:pPr>
        <w:ind w:left="5760" w:hanging="360"/>
      </w:pPr>
    </w:lvl>
    <w:lvl w:ilvl="8" w:tplc="9B5828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70E82"/>
    <w:multiLevelType w:val="hybridMultilevel"/>
    <w:tmpl w:val="29FE3B56"/>
    <w:lvl w:ilvl="0" w:tplc="DC2652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86A0E"/>
    <w:multiLevelType w:val="hybridMultilevel"/>
    <w:tmpl w:val="BD06418A"/>
    <w:lvl w:ilvl="0" w:tplc="C892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09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6A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CE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EA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E7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25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62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42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emieke van der Plaat">
    <w15:presenceInfo w15:providerId="Windows Live" w15:userId="b75910482db99c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DC"/>
    <w:rsid w:val="00004CC1"/>
    <w:rsid w:val="0001059D"/>
    <w:rsid w:val="0001617E"/>
    <w:rsid w:val="00020C6C"/>
    <w:rsid w:val="000359B3"/>
    <w:rsid w:val="00042E91"/>
    <w:rsid w:val="00074BDC"/>
    <w:rsid w:val="000763DA"/>
    <w:rsid w:val="00080CF3"/>
    <w:rsid w:val="00085F88"/>
    <w:rsid w:val="000A78B8"/>
    <w:rsid w:val="000C50E7"/>
    <w:rsid w:val="000E1666"/>
    <w:rsid w:val="000E6EEA"/>
    <w:rsid w:val="000E79B6"/>
    <w:rsid w:val="000F69F2"/>
    <w:rsid w:val="00102957"/>
    <w:rsid w:val="001105B3"/>
    <w:rsid w:val="00114C93"/>
    <w:rsid w:val="00116D50"/>
    <w:rsid w:val="001366D2"/>
    <w:rsid w:val="00144DC6"/>
    <w:rsid w:val="00153866"/>
    <w:rsid w:val="00153E05"/>
    <w:rsid w:val="0016210A"/>
    <w:rsid w:val="00164DFA"/>
    <w:rsid w:val="00174282"/>
    <w:rsid w:val="00174BB4"/>
    <w:rsid w:val="00176737"/>
    <w:rsid w:val="00182C7B"/>
    <w:rsid w:val="00187EC8"/>
    <w:rsid w:val="0019192E"/>
    <w:rsid w:val="001A171C"/>
    <w:rsid w:val="001B5D44"/>
    <w:rsid w:val="001C184C"/>
    <w:rsid w:val="001D78CA"/>
    <w:rsid w:val="001E1212"/>
    <w:rsid w:val="001F1489"/>
    <w:rsid w:val="001F5C81"/>
    <w:rsid w:val="0020049A"/>
    <w:rsid w:val="00203C99"/>
    <w:rsid w:val="002178C9"/>
    <w:rsid w:val="002261CC"/>
    <w:rsid w:val="00234694"/>
    <w:rsid w:val="002431A5"/>
    <w:rsid w:val="00245C5F"/>
    <w:rsid w:val="00254AF9"/>
    <w:rsid w:val="00257C51"/>
    <w:rsid w:val="00264207"/>
    <w:rsid w:val="00276B8D"/>
    <w:rsid w:val="00281095"/>
    <w:rsid w:val="002876BD"/>
    <w:rsid w:val="002A0532"/>
    <w:rsid w:val="002A6F21"/>
    <w:rsid w:val="002A7F68"/>
    <w:rsid w:val="002B4323"/>
    <w:rsid w:val="002D232E"/>
    <w:rsid w:val="002E3302"/>
    <w:rsid w:val="002F73B1"/>
    <w:rsid w:val="003001F7"/>
    <w:rsid w:val="00304B20"/>
    <w:rsid w:val="00305946"/>
    <w:rsid w:val="00315842"/>
    <w:rsid w:val="0032070D"/>
    <w:rsid w:val="0033056D"/>
    <w:rsid w:val="003320CB"/>
    <w:rsid w:val="0035380A"/>
    <w:rsid w:val="00360EF7"/>
    <w:rsid w:val="0036593A"/>
    <w:rsid w:val="0037479F"/>
    <w:rsid w:val="00381D3E"/>
    <w:rsid w:val="003936C7"/>
    <w:rsid w:val="003A59A2"/>
    <w:rsid w:val="003D3B45"/>
    <w:rsid w:val="003D466D"/>
    <w:rsid w:val="003E300D"/>
    <w:rsid w:val="003F166F"/>
    <w:rsid w:val="003F2EDD"/>
    <w:rsid w:val="003F310F"/>
    <w:rsid w:val="00402E9D"/>
    <w:rsid w:val="00411FA7"/>
    <w:rsid w:val="00424259"/>
    <w:rsid w:val="00430DBD"/>
    <w:rsid w:val="004322ED"/>
    <w:rsid w:val="00434717"/>
    <w:rsid w:val="00436EE1"/>
    <w:rsid w:val="00441C20"/>
    <w:rsid w:val="00447CF1"/>
    <w:rsid w:val="004511F3"/>
    <w:rsid w:val="0049298D"/>
    <w:rsid w:val="004B59CE"/>
    <w:rsid w:val="004B7F12"/>
    <w:rsid w:val="004C26E1"/>
    <w:rsid w:val="004C3305"/>
    <w:rsid w:val="004F0768"/>
    <w:rsid w:val="004F680C"/>
    <w:rsid w:val="00507E61"/>
    <w:rsid w:val="005234F1"/>
    <w:rsid w:val="00534593"/>
    <w:rsid w:val="00553A30"/>
    <w:rsid w:val="005578FB"/>
    <w:rsid w:val="00561D76"/>
    <w:rsid w:val="00563E98"/>
    <w:rsid w:val="005A21F5"/>
    <w:rsid w:val="005A5771"/>
    <w:rsid w:val="005A69B5"/>
    <w:rsid w:val="005C6DE9"/>
    <w:rsid w:val="005E4B0E"/>
    <w:rsid w:val="005F1FB0"/>
    <w:rsid w:val="005F28CC"/>
    <w:rsid w:val="005F291B"/>
    <w:rsid w:val="00603371"/>
    <w:rsid w:val="00623309"/>
    <w:rsid w:val="00625D6E"/>
    <w:rsid w:val="00627A41"/>
    <w:rsid w:val="006300FB"/>
    <w:rsid w:val="006379BE"/>
    <w:rsid w:val="0065101D"/>
    <w:rsid w:val="00651129"/>
    <w:rsid w:val="00652FA9"/>
    <w:rsid w:val="0066113A"/>
    <w:rsid w:val="00664C99"/>
    <w:rsid w:val="00671824"/>
    <w:rsid w:val="00690984"/>
    <w:rsid w:val="006952BB"/>
    <w:rsid w:val="006A51D2"/>
    <w:rsid w:val="006A5E13"/>
    <w:rsid w:val="006B060C"/>
    <w:rsid w:val="006B32FE"/>
    <w:rsid w:val="006B4C43"/>
    <w:rsid w:val="006B7C3D"/>
    <w:rsid w:val="006C7382"/>
    <w:rsid w:val="006D43C1"/>
    <w:rsid w:val="006D4A45"/>
    <w:rsid w:val="006F0E83"/>
    <w:rsid w:val="00704C6C"/>
    <w:rsid w:val="007060E7"/>
    <w:rsid w:val="007168CE"/>
    <w:rsid w:val="00726611"/>
    <w:rsid w:val="00734222"/>
    <w:rsid w:val="0074023F"/>
    <w:rsid w:val="007478F9"/>
    <w:rsid w:val="0075337D"/>
    <w:rsid w:val="007569E6"/>
    <w:rsid w:val="00763136"/>
    <w:rsid w:val="00766270"/>
    <w:rsid w:val="00770FEF"/>
    <w:rsid w:val="00772EE5"/>
    <w:rsid w:val="007740FD"/>
    <w:rsid w:val="00780566"/>
    <w:rsid w:val="007808F8"/>
    <w:rsid w:val="00785BF1"/>
    <w:rsid w:val="007944B4"/>
    <w:rsid w:val="007A6756"/>
    <w:rsid w:val="007B07C2"/>
    <w:rsid w:val="007B16A6"/>
    <w:rsid w:val="007B7672"/>
    <w:rsid w:val="007D2001"/>
    <w:rsid w:val="007E660C"/>
    <w:rsid w:val="007F077F"/>
    <w:rsid w:val="007F6515"/>
    <w:rsid w:val="008055F3"/>
    <w:rsid w:val="00807D47"/>
    <w:rsid w:val="00810717"/>
    <w:rsid w:val="00812D6C"/>
    <w:rsid w:val="008206A5"/>
    <w:rsid w:val="00822AE4"/>
    <w:rsid w:val="0082683F"/>
    <w:rsid w:val="008278B2"/>
    <w:rsid w:val="0083189D"/>
    <w:rsid w:val="00832E13"/>
    <w:rsid w:val="0084365E"/>
    <w:rsid w:val="00855705"/>
    <w:rsid w:val="0086071A"/>
    <w:rsid w:val="00861840"/>
    <w:rsid w:val="00861FA6"/>
    <w:rsid w:val="008645B0"/>
    <w:rsid w:val="00877DED"/>
    <w:rsid w:val="00880EF3"/>
    <w:rsid w:val="00890FD4"/>
    <w:rsid w:val="00893102"/>
    <w:rsid w:val="00893A83"/>
    <w:rsid w:val="00895533"/>
    <w:rsid w:val="008957BE"/>
    <w:rsid w:val="00897CF8"/>
    <w:rsid w:val="008A3E8C"/>
    <w:rsid w:val="008A7965"/>
    <w:rsid w:val="008B1B16"/>
    <w:rsid w:val="008B27DB"/>
    <w:rsid w:val="008C005A"/>
    <w:rsid w:val="008C2C0E"/>
    <w:rsid w:val="008C77D8"/>
    <w:rsid w:val="008D08EF"/>
    <w:rsid w:val="008D108C"/>
    <w:rsid w:val="008D3A7E"/>
    <w:rsid w:val="008D663B"/>
    <w:rsid w:val="008E2247"/>
    <w:rsid w:val="008E3EA7"/>
    <w:rsid w:val="008F7A7B"/>
    <w:rsid w:val="00924B8B"/>
    <w:rsid w:val="00966EF2"/>
    <w:rsid w:val="00967D53"/>
    <w:rsid w:val="00967E66"/>
    <w:rsid w:val="009716E2"/>
    <w:rsid w:val="00985A03"/>
    <w:rsid w:val="009A4158"/>
    <w:rsid w:val="009C00FF"/>
    <w:rsid w:val="009C6EC3"/>
    <w:rsid w:val="009F4622"/>
    <w:rsid w:val="00A04B70"/>
    <w:rsid w:val="00A04FA5"/>
    <w:rsid w:val="00A15B7E"/>
    <w:rsid w:val="00A30742"/>
    <w:rsid w:val="00A30D4B"/>
    <w:rsid w:val="00A5281C"/>
    <w:rsid w:val="00A57D2D"/>
    <w:rsid w:val="00A82C74"/>
    <w:rsid w:val="00A83B7E"/>
    <w:rsid w:val="00A92BEB"/>
    <w:rsid w:val="00A97508"/>
    <w:rsid w:val="00AA4AFC"/>
    <w:rsid w:val="00AC7924"/>
    <w:rsid w:val="00B026DA"/>
    <w:rsid w:val="00B05C2F"/>
    <w:rsid w:val="00B07000"/>
    <w:rsid w:val="00B07D61"/>
    <w:rsid w:val="00B10429"/>
    <w:rsid w:val="00B25E23"/>
    <w:rsid w:val="00B34242"/>
    <w:rsid w:val="00B5107B"/>
    <w:rsid w:val="00B538D5"/>
    <w:rsid w:val="00B66EE8"/>
    <w:rsid w:val="00B96987"/>
    <w:rsid w:val="00BB5873"/>
    <w:rsid w:val="00BC189C"/>
    <w:rsid w:val="00BC68C2"/>
    <w:rsid w:val="00BE777F"/>
    <w:rsid w:val="00BF02EF"/>
    <w:rsid w:val="00BF09F6"/>
    <w:rsid w:val="00BF2832"/>
    <w:rsid w:val="00BF5A08"/>
    <w:rsid w:val="00C04876"/>
    <w:rsid w:val="00C06C94"/>
    <w:rsid w:val="00C173FC"/>
    <w:rsid w:val="00C21FE1"/>
    <w:rsid w:val="00C319AF"/>
    <w:rsid w:val="00C72BA1"/>
    <w:rsid w:val="00C77C3C"/>
    <w:rsid w:val="00CA138C"/>
    <w:rsid w:val="00CB5AA9"/>
    <w:rsid w:val="00CC284F"/>
    <w:rsid w:val="00CE5BD3"/>
    <w:rsid w:val="00CF15FB"/>
    <w:rsid w:val="00CF36B0"/>
    <w:rsid w:val="00CF6E02"/>
    <w:rsid w:val="00D00A18"/>
    <w:rsid w:val="00D03238"/>
    <w:rsid w:val="00D06670"/>
    <w:rsid w:val="00D1033D"/>
    <w:rsid w:val="00D108CB"/>
    <w:rsid w:val="00D14D9A"/>
    <w:rsid w:val="00D266DB"/>
    <w:rsid w:val="00D438C5"/>
    <w:rsid w:val="00D57833"/>
    <w:rsid w:val="00D8681D"/>
    <w:rsid w:val="00D932DC"/>
    <w:rsid w:val="00DD1983"/>
    <w:rsid w:val="00DD2D1A"/>
    <w:rsid w:val="00DE5163"/>
    <w:rsid w:val="00DE7541"/>
    <w:rsid w:val="00E00697"/>
    <w:rsid w:val="00E00CC1"/>
    <w:rsid w:val="00E059FA"/>
    <w:rsid w:val="00E14F8A"/>
    <w:rsid w:val="00E237B5"/>
    <w:rsid w:val="00E4107A"/>
    <w:rsid w:val="00E46336"/>
    <w:rsid w:val="00E73DC6"/>
    <w:rsid w:val="00EB0DBE"/>
    <w:rsid w:val="00EB269F"/>
    <w:rsid w:val="00EB3D27"/>
    <w:rsid w:val="00EB5D04"/>
    <w:rsid w:val="00EC40AB"/>
    <w:rsid w:val="00ED13D4"/>
    <w:rsid w:val="00EE39A3"/>
    <w:rsid w:val="00EE57E0"/>
    <w:rsid w:val="00EE5E87"/>
    <w:rsid w:val="00EF75B2"/>
    <w:rsid w:val="00F00146"/>
    <w:rsid w:val="00F07036"/>
    <w:rsid w:val="00F10FB7"/>
    <w:rsid w:val="00F512ED"/>
    <w:rsid w:val="00F536FB"/>
    <w:rsid w:val="00F65113"/>
    <w:rsid w:val="00FA0201"/>
    <w:rsid w:val="00FA5CCD"/>
    <w:rsid w:val="00FA62CB"/>
    <w:rsid w:val="00FB6860"/>
    <w:rsid w:val="00FC133D"/>
    <w:rsid w:val="00FC79EF"/>
    <w:rsid w:val="00FD045A"/>
    <w:rsid w:val="00FE7280"/>
    <w:rsid w:val="00FF7D04"/>
    <w:rsid w:val="027E7790"/>
    <w:rsid w:val="040D6338"/>
    <w:rsid w:val="044B0419"/>
    <w:rsid w:val="0545B6D5"/>
    <w:rsid w:val="06FC73A9"/>
    <w:rsid w:val="07697C7E"/>
    <w:rsid w:val="08E0D45B"/>
    <w:rsid w:val="0AC773C2"/>
    <w:rsid w:val="0B0FD553"/>
    <w:rsid w:val="0B96D871"/>
    <w:rsid w:val="0CD21771"/>
    <w:rsid w:val="0DF933B4"/>
    <w:rsid w:val="0F7E7427"/>
    <w:rsid w:val="111FE8D1"/>
    <w:rsid w:val="11EC8DEC"/>
    <w:rsid w:val="11F0E30F"/>
    <w:rsid w:val="126E8E44"/>
    <w:rsid w:val="12FEF5A3"/>
    <w:rsid w:val="15A62F06"/>
    <w:rsid w:val="16457070"/>
    <w:rsid w:val="16773EE2"/>
    <w:rsid w:val="1734AA74"/>
    <w:rsid w:val="173AAA54"/>
    <w:rsid w:val="1741FF67"/>
    <w:rsid w:val="1927D291"/>
    <w:rsid w:val="1A36DEE1"/>
    <w:rsid w:val="1A4A3A2F"/>
    <w:rsid w:val="1A723298"/>
    <w:rsid w:val="1AC510AD"/>
    <w:rsid w:val="1AE82BA0"/>
    <w:rsid w:val="1B6F6726"/>
    <w:rsid w:val="1D4C516A"/>
    <w:rsid w:val="20C810DC"/>
    <w:rsid w:val="244B08F3"/>
    <w:rsid w:val="24A9D8D5"/>
    <w:rsid w:val="24B48AD1"/>
    <w:rsid w:val="25AB17F9"/>
    <w:rsid w:val="25D8A19E"/>
    <w:rsid w:val="25F4FF59"/>
    <w:rsid w:val="26FAE4C9"/>
    <w:rsid w:val="28E2B8BB"/>
    <w:rsid w:val="28E3A8F7"/>
    <w:rsid w:val="2A7E891C"/>
    <w:rsid w:val="2AA158D9"/>
    <w:rsid w:val="2AC97458"/>
    <w:rsid w:val="2B1B2135"/>
    <w:rsid w:val="2B9C16D0"/>
    <w:rsid w:val="2C2B89BC"/>
    <w:rsid w:val="2CC6B271"/>
    <w:rsid w:val="2D6A264D"/>
    <w:rsid w:val="303FF023"/>
    <w:rsid w:val="304CE06F"/>
    <w:rsid w:val="315DC5C3"/>
    <w:rsid w:val="326CD0A4"/>
    <w:rsid w:val="32D46A07"/>
    <w:rsid w:val="33D42732"/>
    <w:rsid w:val="351980A1"/>
    <w:rsid w:val="353BFE12"/>
    <w:rsid w:val="35BFF04F"/>
    <w:rsid w:val="35F38B82"/>
    <w:rsid w:val="37B53628"/>
    <w:rsid w:val="37E85AC8"/>
    <w:rsid w:val="388E6FF8"/>
    <w:rsid w:val="3A2A4059"/>
    <w:rsid w:val="3B621E7E"/>
    <w:rsid w:val="3B9E44D4"/>
    <w:rsid w:val="409FA8FB"/>
    <w:rsid w:val="428AE1F4"/>
    <w:rsid w:val="43020069"/>
    <w:rsid w:val="4304F289"/>
    <w:rsid w:val="44B89F3C"/>
    <w:rsid w:val="476C7158"/>
    <w:rsid w:val="477E43A7"/>
    <w:rsid w:val="481E4724"/>
    <w:rsid w:val="48BF62DE"/>
    <w:rsid w:val="4A0E63DB"/>
    <w:rsid w:val="4A17E786"/>
    <w:rsid w:val="4A94A843"/>
    <w:rsid w:val="4BE962A9"/>
    <w:rsid w:val="4DF24B83"/>
    <w:rsid w:val="504D5876"/>
    <w:rsid w:val="50558365"/>
    <w:rsid w:val="50A22A0E"/>
    <w:rsid w:val="52B08165"/>
    <w:rsid w:val="53456019"/>
    <w:rsid w:val="53832838"/>
    <w:rsid w:val="5403AB95"/>
    <w:rsid w:val="54A0891D"/>
    <w:rsid w:val="54C1E0FF"/>
    <w:rsid w:val="5603EE32"/>
    <w:rsid w:val="591717C9"/>
    <w:rsid w:val="596C1346"/>
    <w:rsid w:val="5B3E50A8"/>
    <w:rsid w:val="5B92C30C"/>
    <w:rsid w:val="5BA322E4"/>
    <w:rsid w:val="5C8C4B91"/>
    <w:rsid w:val="5E0B967B"/>
    <w:rsid w:val="5E75F16A"/>
    <w:rsid w:val="5F666BFC"/>
    <w:rsid w:val="6225AAB0"/>
    <w:rsid w:val="6349628D"/>
    <w:rsid w:val="641B27A9"/>
    <w:rsid w:val="647101FF"/>
    <w:rsid w:val="65A623C1"/>
    <w:rsid w:val="65ECA267"/>
    <w:rsid w:val="66649291"/>
    <w:rsid w:val="66D8DA4A"/>
    <w:rsid w:val="6815CCA9"/>
    <w:rsid w:val="68F5F338"/>
    <w:rsid w:val="6986FC6D"/>
    <w:rsid w:val="69EE6A05"/>
    <w:rsid w:val="6A2F5AA7"/>
    <w:rsid w:val="6D801063"/>
    <w:rsid w:val="6DC79708"/>
    <w:rsid w:val="6DED5126"/>
    <w:rsid w:val="6E590354"/>
    <w:rsid w:val="6ECB3AF7"/>
    <w:rsid w:val="6F7FD827"/>
    <w:rsid w:val="6FAEE1D2"/>
    <w:rsid w:val="70AF2047"/>
    <w:rsid w:val="728B2382"/>
    <w:rsid w:val="734B031F"/>
    <w:rsid w:val="73CFC5FE"/>
    <w:rsid w:val="7672BF38"/>
    <w:rsid w:val="76DAD50A"/>
    <w:rsid w:val="77B1BA0E"/>
    <w:rsid w:val="78A33721"/>
    <w:rsid w:val="7B1835BF"/>
    <w:rsid w:val="7C9D09CD"/>
    <w:rsid w:val="7D9A7FB3"/>
    <w:rsid w:val="7FC00E80"/>
    <w:rsid w:val="7FE1F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DC786AA"/>
  <w15:chartTrackingRefBased/>
  <w15:docId w15:val="{11746B6B-567A-4F1E-9D49-6DC35630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14F8A"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07D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07D4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7808F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00697"/>
  </w:style>
  <w:style w:type="numbering" w:customStyle="1" w:styleId="Jan2">
    <w:name w:val="Jan 2"/>
    <w:uiPriority w:val="99"/>
    <w:rsid w:val="000763DA"/>
    <w:pPr>
      <w:numPr>
        <w:numId w:val="9"/>
      </w:numPr>
    </w:pPr>
  </w:style>
  <w:style w:type="paragraph" w:styleId="Lijstalinea">
    <w:name w:val="List Paragraph"/>
    <w:basedOn w:val="Standaard"/>
    <w:uiPriority w:val="34"/>
    <w:qFormat/>
    <w:rsid w:val="00074BDC"/>
    <w:pPr>
      <w:ind w:left="720"/>
      <w:contextualSpacing/>
    </w:pPr>
    <w:rPr>
      <w:rFonts w:ascii="Times" w:eastAsia="Times" w:hAnsi="Times"/>
      <w:sz w:val="24"/>
      <w:szCs w:val="20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rsid w:val="00625D6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25D6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25D6E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25D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25D6E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\Brieven-word2007\Algemeen\Not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</Template>
  <TotalTime>3</TotalTime>
  <Pages>3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</vt:lpstr>
    </vt:vector>
  </TitlesOfParts>
  <Company>Algemene Onderwijsbond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</dc:title>
  <dc:subject/>
  <dc:creator>Eveline van Rijn</dc:creator>
  <cp:keywords/>
  <dc:description/>
  <cp:lastModifiedBy>Anne Marie Adriaanse</cp:lastModifiedBy>
  <cp:revision>2</cp:revision>
  <cp:lastPrinted>2021-03-15T11:52:00Z</cp:lastPrinted>
  <dcterms:created xsi:type="dcterms:W3CDTF">2021-04-02T13:37:00Z</dcterms:created>
  <dcterms:modified xsi:type="dcterms:W3CDTF">2021-04-02T13:37:00Z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">
    <vt:lpwstr>17.0235</vt:lpwstr>
  </property>
  <property fmtid="{D5CDD505-2E9C-101B-9397-08002B2CF9AE}" pid="3" name="briefhoofd">
    <vt:lpwstr>Geenlogo1</vt:lpwstr>
  </property>
  <property fmtid="{D5CDD505-2E9C-101B-9397-08002B2CF9AE}" pid="4" name="Nummering">
    <vt:lpwstr>Stencil1</vt:lpwstr>
  </property>
</Properties>
</file>